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6B" w:rsidRDefault="004B616B" w:rsidP="005C6939">
      <w:pPr>
        <w:rPr>
          <w:rFonts w:ascii="Calibri" w:hAnsi="Calibri" w:cs="Arial"/>
          <w:b/>
          <w:sz w:val="20"/>
          <w:szCs w:val="20"/>
        </w:rPr>
      </w:pPr>
      <w:bookmarkStart w:id="0" w:name="OLE_LINK1"/>
      <w:bookmarkStart w:id="1" w:name="OLE_LINK2"/>
    </w:p>
    <w:p w:rsidR="00B47F78" w:rsidRPr="00781C0F" w:rsidRDefault="00B47F78" w:rsidP="00B47F78">
      <w:pPr>
        <w:rPr>
          <w:rFonts w:asciiTheme="minorHAnsi" w:hAnsiTheme="minorHAnsi" w:cstheme="minorHAnsi"/>
          <w:b/>
          <w:u w:val="single"/>
        </w:rPr>
      </w:pPr>
      <w:r w:rsidRPr="00781C0F">
        <w:rPr>
          <w:rFonts w:asciiTheme="minorHAnsi" w:hAnsiTheme="minorHAnsi" w:cstheme="minorHAnsi"/>
          <w:b/>
          <w:u w:val="single"/>
        </w:rPr>
        <w:t>Risk Assessment Form</w:t>
      </w:r>
    </w:p>
    <w:p w:rsidR="00781C0F" w:rsidRDefault="00781C0F" w:rsidP="00B47F78">
      <w:pPr>
        <w:rPr>
          <w:rFonts w:asciiTheme="minorHAnsi" w:hAnsiTheme="minorHAnsi" w:cstheme="minorHAnsi"/>
          <w:b/>
          <w:sz w:val="20"/>
          <w:szCs w:val="20"/>
        </w:rPr>
      </w:pPr>
    </w:p>
    <w:p w:rsidR="00B47F78" w:rsidRPr="00B47F78" w:rsidRDefault="00B47F78" w:rsidP="00B47F7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Task:</w:t>
      </w:r>
      <w:r w:rsidRPr="00B47F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47F78">
        <w:rPr>
          <w:rFonts w:asciiTheme="minorHAnsi" w:hAnsiTheme="minorHAnsi" w:cstheme="minorHAnsi"/>
          <w:b/>
          <w:sz w:val="20"/>
          <w:szCs w:val="20"/>
        </w:rPr>
        <w:t>Risk Register Ref:</w:t>
      </w:r>
      <w:r w:rsidRPr="00B47F7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C6939" w:rsidRPr="00B47F78" w:rsidRDefault="005C6939" w:rsidP="005C6939">
      <w:pPr>
        <w:rPr>
          <w:rFonts w:asciiTheme="minorHAnsi" w:hAnsiTheme="minorHAnsi" w:cstheme="minorHAnsi"/>
          <w:b/>
          <w:sz w:val="20"/>
          <w:szCs w:val="20"/>
        </w:rPr>
      </w:pPr>
      <w:r w:rsidRPr="00B47F7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71B29" w:rsidRPr="00B47F78" w:rsidRDefault="00671B29" w:rsidP="00671B29">
      <w:pPr>
        <w:rPr>
          <w:rFonts w:asciiTheme="minorHAnsi" w:hAnsiTheme="minorHAnsi" w:cstheme="minorHAnsi"/>
          <w:b/>
          <w:sz w:val="20"/>
          <w:szCs w:val="20"/>
        </w:rPr>
      </w:pPr>
      <w:r w:rsidRPr="00781C0F">
        <w:rPr>
          <w:rFonts w:asciiTheme="minorHAnsi" w:hAnsiTheme="minorHAnsi" w:cstheme="minorHAnsi"/>
          <w:b/>
          <w:sz w:val="20"/>
          <w:szCs w:val="20"/>
        </w:rPr>
        <w:t>Building</w:t>
      </w:r>
      <w:r w:rsidRPr="00B47F78">
        <w:rPr>
          <w:rFonts w:asciiTheme="minorHAnsi" w:hAnsiTheme="minorHAnsi" w:cstheme="minorHAnsi"/>
          <w:sz w:val="20"/>
          <w:szCs w:val="20"/>
        </w:rPr>
        <w:t>:</w:t>
      </w:r>
      <w:r w:rsidR="00781C0F">
        <w:rPr>
          <w:rFonts w:asciiTheme="minorHAnsi" w:hAnsiTheme="minorHAnsi" w:cstheme="minorHAnsi"/>
          <w:sz w:val="20"/>
          <w:szCs w:val="20"/>
        </w:rPr>
        <w:t xml:space="preserve"> </w:t>
      </w:r>
      <w:r w:rsidR="009D29AD">
        <w:rPr>
          <w:rFonts w:asciiTheme="minorHAnsi" w:hAnsiTheme="minorHAnsi" w:cstheme="minorHAnsi"/>
          <w:sz w:val="20"/>
          <w:szCs w:val="20"/>
        </w:rPr>
        <w:tab/>
      </w:r>
      <w:r w:rsidR="009D29AD">
        <w:rPr>
          <w:rFonts w:asciiTheme="minorHAnsi" w:hAnsiTheme="minorHAnsi" w:cstheme="minorHAnsi"/>
          <w:sz w:val="20"/>
          <w:szCs w:val="20"/>
        </w:rPr>
        <w:tab/>
      </w:r>
      <w:bookmarkStart w:id="2" w:name="_GoBack"/>
      <w:bookmarkEnd w:id="2"/>
      <w:r w:rsidRPr="00B47F78">
        <w:rPr>
          <w:rFonts w:asciiTheme="minorHAnsi" w:hAnsiTheme="minorHAnsi" w:cstheme="minorHAnsi"/>
          <w:sz w:val="20"/>
          <w:szCs w:val="20"/>
        </w:rPr>
        <w:tab/>
      </w:r>
      <w:r w:rsidRPr="00B47F78">
        <w:rPr>
          <w:rFonts w:asciiTheme="minorHAnsi" w:hAnsiTheme="minorHAnsi" w:cstheme="minorHAnsi"/>
          <w:sz w:val="20"/>
          <w:szCs w:val="20"/>
        </w:rPr>
        <w:tab/>
      </w:r>
      <w:r w:rsidRPr="00B47F78">
        <w:rPr>
          <w:rFonts w:asciiTheme="minorHAnsi" w:hAnsiTheme="minorHAnsi" w:cstheme="minorHAnsi"/>
          <w:sz w:val="20"/>
          <w:szCs w:val="20"/>
        </w:rPr>
        <w:tab/>
      </w:r>
      <w:r w:rsidRPr="00B47F78">
        <w:rPr>
          <w:rFonts w:asciiTheme="minorHAnsi" w:hAnsiTheme="minorHAnsi" w:cstheme="minorHAnsi"/>
          <w:sz w:val="20"/>
          <w:szCs w:val="20"/>
        </w:rPr>
        <w:tab/>
      </w:r>
      <w:r w:rsidRPr="00B47F78">
        <w:rPr>
          <w:rFonts w:asciiTheme="minorHAnsi" w:hAnsiTheme="minorHAnsi" w:cstheme="minorHAnsi"/>
          <w:sz w:val="20"/>
          <w:szCs w:val="20"/>
        </w:rPr>
        <w:tab/>
      </w:r>
      <w:r w:rsidR="00B47F78" w:rsidRPr="00B47F78">
        <w:rPr>
          <w:rFonts w:asciiTheme="minorHAnsi" w:hAnsiTheme="minorHAnsi" w:cstheme="minorHAnsi"/>
          <w:b/>
          <w:sz w:val="20"/>
          <w:szCs w:val="20"/>
        </w:rPr>
        <w:t>Room(s) used</w:t>
      </w:r>
      <w:r w:rsidRPr="00B47F78">
        <w:rPr>
          <w:rFonts w:asciiTheme="minorHAnsi" w:hAnsiTheme="minorHAnsi" w:cstheme="minorHAnsi"/>
          <w:b/>
          <w:sz w:val="20"/>
          <w:szCs w:val="20"/>
        </w:rPr>
        <w:t>:</w:t>
      </w:r>
      <w:r w:rsidRPr="00B47F78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15232F" w:rsidRPr="00EF6836" w:rsidRDefault="0015232F" w:rsidP="005C6939">
      <w:pPr>
        <w:rPr>
          <w:rFonts w:ascii="Calibri" w:hAnsi="Calibri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59"/>
        <w:gridCol w:w="1276"/>
        <w:gridCol w:w="1134"/>
        <w:gridCol w:w="1842"/>
      </w:tblGrid>
      <w:tr w:rsidR="00C60154" w:rsidRPr="00C96466" w:rsidTr="00895E4B">
        <w:tc>
          <w:tcPr>
            <w:tcW w:w="1668" w:type="dxa"/>
            <w:vMerge w:val="restart"/>
          </w:tcPr>
          <w:p w:rsidR="00C60154" w:rsidRPr="00AB4651" w:rsidRDefault="00C60154" w:rsidP="00AB4651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C60154">
              <w:rPr>
                <w:rFonts w:ascii="Calibri" w:hAnsi="Calibri" w:cs="Arial"/>
                <w:b/>
                <w:sz w:val="20"/>
                <w:szCs w:val="20"/>
              </w:rPr>
              <w:t xml:space="preserve">Those at </w:t>
            </w:r>
            <w:r w:rsidR="00AB4651">
              <w:rPr>
                <w:rFonts w:ascii="Calibri" w:hAnsi="Calibri" w:cs="Arial"/>
                <w:b/>
                <w:sz w:val="20"/>
                <w:szCs w:val="20"/>
              </w:rPr>
              <w:t>r</w:t>
            </w:r>
            <w:r w:rsidRPr="00C60154">
              <w:rPr>
                <w:rFonts w:ascii="Calibri" w:hAnsi="Calibri" w:cs="Arial"/>
                <w:b/>
                <w:sz w:val="20"/>
                <w:szCs w:val="20"/>
              </w:rPr>
              <w:t>isk</w:t>
            </w:r>
            <w:r w:rsidR="00AB465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B4651">
              <w:rPr>
                <w:rFonts w:ascii="Calibri" w:hAnsi="Calibri" w:cs="Arial"/>
                <w:sz w:val="20"/>
                <w:szCs w:val="20"/>
              </w:rPr>
              <w:t>(please tick)</w:t>
            </w:r>
          </w:p>
        </w:tc>
        <w:tc>
          <w:tcPr>
            <w:tcW w:w="1701" w:type="dxa"/>
          </w:tcPr>
          <w:p w:rsidR="00C60154" w:rsidRPr="00C96466" w:rsidRDefault="00AB4651" w:rsidP="00C96466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</w:t>
            </w:r>
            <w:r w:rsidR="00C60154" w:rsidRPr="00C96466">
              <w:rPr>
                <w:rFonts w:ascii="Calibri" w:hAnsi="Calibri" w:cs="Arial"/>
                <w:sz w:val="20"/>
                <w:szCs w:val="20"/>
              </w:rPr>
              <w:t xml:space="preserve"> Staff</w:t>
            </w:r>
            <w:r w:rsidR="00895E4B">
              <w:rPr>
                <w:rFonts w:ascii="Calibri" w:hAnsi="Calibri" w:cs="Arial"/>
                <w:sz w:val="20"/>
                <w:szCs w:val="20"/>
              </w:rPr>
              <w:t>/Vonunteers</w:t>
            </w:r>
          </w:p>
        </w:tc>
        <w:tc>
          <w:tcPr>
            <w:tcW w:w="1559" w:type="dxa"/>
          </w:tcPr>
          <w:p w:rsidR="00C60154" w:rsidRPr="00C96466" w:rsidRDefault="00895E4B" w:rsidP="00C96466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Demonstrator</w:t>
            </w:r>
          </w:p>
        </w:tc>
        <w:tc>
          <w:tcPr>
            <w:tcW w:w="1276" w:type="dxa"/>
          </w:tcPr>
          <w:p w:rsidR="00C60154" w:rsidRPr="00C96466" w:rsidRDefault="00895E4B" w:rsidP="00C96466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Participants</w:t>
            </w:r>
          </w:p>
        </w:tc>
        <w:tc>
          <w:tcPr>
            <w:tcW w:w="1134" w:type="dxa"/>
          </w:tcPr>
          <w:p w:rsidR="00C60154" w:rsidRPr="00C96466" w:rsidRDefault="00671B29" w:rsidP="00AB4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Visitors</w:t>
            </w:r>
          </w:p>
        </w:tc>
        <w:tc>
          <w:tcPr>
            <w:tcW w:w="1842" w:type="dxa"/>
          </w:tcPr>
          <w:p w:rsidR="00C60154" w:rsidRPr="00C96466" w:rsidRDefault="00C60154" w:rsidP="00C6526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96466">
              <w:rPr>
                <w:rFonts w:ascii="Calibri" w:hAnsi="Calibri" w:cs="Arial"/>
                <w:sz w:val="20"/>
                <w:szCs w:val="20"/>
              </w:rPr>
              <w:t>Others</w:t>
            </w:r>
          </w:p>
        </w:tc>
      </w:tr>
      <w:tr w:rsidR="00C60154" w:rsidRPr="00C96466" w:rsidTr="00895E4B">
        <w:tc>
          <w:tcPr>
            <w:tcW w:w="1668" w:type="dxa"/>
            <w:vMerge/>
          </w:tcPr>
          <w:p w:rsidR="00C60154" w:rsidRPr="00C96466" w:rsidRDefault="00C60154" w:rsidP="00FD04A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0154" w:rsidRPr="00C96466" w:rsidRDefault="00C60154" w:rsidP="00C96466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0154" w:rsidRPr="00C96466" w:rsidRDefault="00C60154" w:rsidP="00C96466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C60154" w:rsidRPr="00C96466" w:rsidRDefault="00C60154" w:rsidP="00C96466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C60154" w:rsidRPr="00C96466" w:rsidRDefault="00C60154" w:rsidP="00C9646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154" w:rsidRPr="00C96466" w:rsidRDefault="00C60154" w:rsidP="00C6526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C6939" w:rsidRPr="00EF6836" w:rsidRDefault="005C6939" w:rsidP="005C6939">
      <w:pPr>
        <w:rPr>
          <w:rFonts w:ascii="Calibri" w:hAnsi="Calibri" w:cs="Arial"/>
          <w:b/>
          <w:sz w:val="20"/>
          <w:szCs w:val="20"/>
        </w:rPr>
      </w:pPr>
      <w:r w:rsidRPr="00EF6836">
        <w:rPr>
          <w:rFonts w:ascii="Calibri" w:hAnsi="Calibri" w:cs="Arial"/>
          <w:b/>
          <w:sz w:val="20"/>
          <w:szCs w:val="20"/>
        </w:rPr>
        <w:t xml:space="preserve"> </w:t>
      </w:r>
    </w:p>
    <w:tbl>
      <w:tblPr>
        <w:tblW w:w="106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3686"/>
        <w:gridCol w:w="566"/>
        <w:gridCol w:w="567"/>
        <w:gridCol w:w="969"/>
      </w:tblGrid>
      <w:tr w:rsidR="00AB4651" w:rsidRPr="00977A0E" w:rsidTr="00EC5250">
        <w:trPr>
          <w:cantSplit/>
          <w:trHeight w:val="1134"/>
        </w:trPr>
        <w:tc>
          <w:tcPr>
            <w:tcW w:w="1560" w:type="dxa"/>
          </w:tcPr>
          <w:p w:rsidR="00AB4651" w:rsidRPr="00977A0E" w:rsidRDefault="00AB4651" w:rsidP="00FD04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3260" w:type="dxa"/>
            <w:vAlign w:val="center"/>
          </w:tcPr>
          <w:p w:rsidR="00AB4651" w:rsidRPr="00977A0E" w:rsidRDefault="00AB4651" w:rsidP="00FD04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7A0E">
              <w:rPr>
                <w:rFonts w:ascii="Calibri" w:hAnsi="Calibri" w:cs="Arial"/>
                <w:b/>
                <w:sz w:val="20"/>
                <w:szCs w:val="20"/>
              </w:rPr>
              <w:t xml:space="preserve">Hazards   </w:t>
            </w:r>
          </w:p>
          <w:p w:rsidR="00AB4651" w:rsidRPr="00977A0E" w:rsidRDefault="00AB4651" w:rsidP="00FD04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B4651" w:rsidRPr="00977A0E" w:rsidRDefault="00AB4651" w:rsidP="00FD04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Mitigation</w:t>
            </w:r>
          </w:p>
        </w:tc>
        <w:tc>
          <w:tcPr>
            <w:tcW w:w="566" w:type="dxa"/>
            <w:textDirection w:val="btLr"/>
            <w:vAlign w:val="center"/>
          </w:tcPr>
          <w:p w:rsidR="00AB4651" w:rsidRPr="00977A0E" w:rsidRDefault="00AB4651" w:rsidP="00AB4651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567" w:type="dxa"/>
            <w:textDirection w:val="btLr"/>
            <w:vAlign w:val="center"/>
          </w:tcPr>
          <w:p w:rsidR="00AB4651" w:rsidRPr="00977A0E" w:rsidRDefault="00AB4651" w:rsidP="00AB4651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Severity of impact</w:t>
            </w:r>
          </w:p>
        </w:tc>
        <w:tc>
          <w:tcPr>
            <w:tcW w:w="969" w:type="dxa"/>
            <w:vAlign w:val="center"/>
          </w:tcPr>
          <w:p w:rsidR="00AB4651" w:rsidRPr="00977A0E" w:rsidRDefault="00AB4651" w:rsidP="006864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Current Risk</w:t>
            </w: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146554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146554" w:rsidRDefault="00357984" w:rsidP="00357984">
            <w:pPr>
              <w:ind w:left="709" w:right="-374"/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D568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AB4651" w:rsidRPr="00146554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483309" w:rsidRDefault="00AB4651" w:rsidP="00AB465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AB4651" w:rsidRPr="00483309" w:rsidRDefault="00AB4651" w:rsidP="00AB465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</w:tcPr>
          <w:p w:rsidR="00AB4651" w:rsidRPr="00146554" w:rsidRDefault="00AB4651" w:rsidP="00AB4651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977A0E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977A0E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977A0E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977A0E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146554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146554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146554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483309" w:rsidRDefault="00AB4651" w:rsidP="00AB465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AB4651" w:rsidRPr="00483309" w:rsidRDefault="00AB4651" w:rsidP="00AB465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</w:tcPr>
          <w:p w:rsidR="00AB4651" w:rsidRPr="00146554" w:rsidRDefault="00AB4651" w:rsidP="00AB4651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977A0E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977A0E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977A0E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977A0E" w:rsidRDefault="00AB4651" w:rsidP="00AB4651">
            <w:pPr>
              <w:rPr>
                <w:rFonts w:ascii="Calibri" w:hAnsi="Calibri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 w:rsidP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843BD4" w:rsidRDefault="00AB4651" w:rsidP="00FD04AE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843BD4" w:rsidRDefault="00AB4651" w:rsidP="00FD04AE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B4651" w:rsidRPr="00843BD4" w:rsidRDefault="00AB4651" w:rsidP="00AB4651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843BD4" w:rsidRDefault="00AB4651" w:rsidP="00FD04AE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843BD4" w:rsidRDefault="00AB4651" w:rsidP="00FD04AE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843BD4" w:rsidRDefault="00AB4651" w:rsidP="00FD04AE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843BD4" w:rsidRDefault="00AB4651" w:rsidP="00FD04AE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843BD4" w:rsidRDefault="00AB4651" w:rsidP="00FD04AE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843BD4" w:rsidRDefault="00AB4651" w:rsidP="00FD04AE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32"/>
        </w:trPr>
        <w:tc>
          <w:tcPr>
            <w:tcW w:w="1560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4651" w:rsidRPr="00977A0E" w:rsidTr="00EC5250">
        <w:trPr>
          <w:trHeight w:val="260"/>
        </w:trPr>
        <w:tc>
          <w:tcPr>
            <w:tcW w:w="1560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AB4651" w:rsidRPr="00843BD4" w:rsidRDefault="00AB4651" w:rsidP="00AA789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AB4651" w:rsidRPr="00977A0E" w:rsidRDefault="00AB46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43BD4" w:rsidRPr="00977A0E" w:rsidTr="00EC5250">
        <w:trPr>
          <w:trHeight w:val="232"/>
        </w:trPr>
        <w:tc>
          <w:tcPr>
            <w:tcW w:w="1560" w:type="dxa"/>
          </w:tcPr>
          <w:p w:rsidR="00843BD4" w:rsidRPr="00843BD4" w:rsidRDefault="00843BD4" w:rsidP="00843BD4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843BD4" w:rsidRPr="00843BD4" w:rsidRDefault="00843BD4" w:rsidP="00AA7898">
            <w:pPr>
              <w:rPr>
                <w:rFonts w:ascii="Calibri" w:hAnsi="Calibri"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843BD4" w:rsidRPr="00843BD4" w:rsidRDefault="00843BD4" w:rsidP="00AA789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843BD4" w:rsidRPr="00977A0E" w:rsidRDefault="00843B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3BD4" w:rsidRPr="00977A0E" w:rsidRDefault="00843B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843BD4" w:rsidRPr="00977A0E" w:rsidRDefault="00843BD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43BD4" w:rsidRPr="00977A0E" w:rsidTr="00EC5250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BD4" w:rsidRPr="00977A0E" w:rsidRDefault="00843B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BD4" w:rsidRPr="00977A0E" w:rsidRDefault="00843B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BD4" w:rsidRPr="00977A0E" w:rsidRDefault="00843BD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C6939" w:rsidRDefault="005C6939" w:rsidP="005C6939">
      <w:pPr>
        <w:rPr>
          <w:rFonts w:ascii="Calibri" w:hAnsi="Calibri" w:cs="Arial"/>
          <w:b/>
          <w:sz w:val="20"/>
          <w:szCs w:val="20"/>
        </w:rPr>
      </w:pPr>
    </w:p>
    <w:p w:rsidR="00483309" w:rsidRDefault="00483309" w:rsidP="005C6939">
      <w:pPr>
        <w:rPr>
          <w:rFonts w:ascii="Calibri" w:hAnsi="Calibri" w:cs="Arial"/>
          <w:b/>
          <w:sz w:val="20"/>
          <w:szCs w:val="20"/>
        </w:rPr>
      </w:pPr>
    </w:p>
    <w:p w:rsidR="00483309" w:rsidRDefault="00483309" w:rsidP="005C6939">
      <w:pPr>
        <w:rPr>
          <w:rFonts w:ascii="Calibri" w:hAnsi="Calibri" w:cs="Arial"/>
          <w:b/>
          <w:sz w:val="20"/>
          <w:szCs w:val="20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363"/>
        <w:gridCol w:w="3325"/>
        <w:gridCol w:w="397"/>
        <w:gridCol w:w="2771"/>
        <w:gridCol w:w="436"/>
      </w:tblGrid>
      <w:tr w:rsidR="00483309" w:rsidRPr="00977A0E" w:rsidTr="00AB4651">
        <w:trPr>
          <w:jc w:val="center"/>
        </w:trPr>
        <w:tc>
          <w:tcPr>
            <w:tcW w:w="2187" w:type="dxa"/>
          </w:tcPr>
          <w:p w:rsidR="00483309" w:rsidRPr="002E0448" w:rsidRDefault="00483309" w:rsidP="006864F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="006864FC">
              <w:rPr>
                <w:rFonts w:ascii="Calibri" w:hAnsi="Calibri" w:cs="Arial"/>
                <w:b/>
                <w:sz w:val="18"/>
                <w:szCs w:val="18"/>
              </w:rPr>
              <w:t>Likelihood</w:t>
            </w:r>
          </w:p>
        </w:tc>
        <w:tc>
          <w:tcPr>
            <w:tcW w:w="363" w:type="dxa"/>
          </w:tcPr>
          <w:p w:rsidR="00483309" w:rsidRPr="002E0448" w:rsidRDefault="00483309" w:rsidP="00DE4D3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483309" w:rsidRPr="002E0448" w:rsidRDefault="006864FC" w:rsidP="00DE4D3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Severity of impact</w:t>
            </w:r>
          </w:p>
        </w:tc>
        <w:tc>
          <w:tcPr>
            <w:tcW w:w="397" w:type="dxa"/>
          </w:tcPr>
          <w:p w:rsidR="00483309" w:rsidRPr="002E0448" w:rsidRDefault="00483309" w:rsidP="00DE4D3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771" w:type="dxa"/>
          </w:tcPr>
          <w:p w:rsidR="00483309" w:rsidRPr="002E0448" w:rsidRDefault="006864FC" w:rsidP="00DE4D3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Current risk</w:t>
            </w:r>
          </w:p>
        </w:tc>
        <w:tc>
          <w:tcPr>
            <w:tcW w:w="436" w:type="dxa"/>
          </w:tcPr>
          <w:p w:rsidR="00483309" w:rsidRPr="002E0448" w:rsidRDefault="00483309" w:rsidP="00DE4D3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4651" w:rsidRPr="00977A0E" w:rsidTr="00EC5250">
        <w:trPr>
          <w:trHeight w:val="215"/>
          <w:jc w:val="center"/>
        </w:trPr>
        <w:tc>
          <w:tcPr>
            <w:tcW w:w="2187" w:type="dxa"/>
          </w:tcPr>
          <w:p w:rsidR="00AB4651" w:rsidRPr="002E0448" w:rsidRDefault="00966F78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Certain</w:t>
            </w:r>
          </w:p>
        </w:tc>
        <w:tc>
          <w:tcPr>
            <w:tcW w:w="363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 w:rsidRPr="002E0448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3325" w:type="dxa"/>
          </w:tcPr>
          <w:p w:rsidR="00AB4651" w:rsidRPr="002E0448" w:rsidRDefault="00966F78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Death or total destruction</w:t>
            </w:r>
          </w:p>
        </w:tc>
        <w:tc>
          <w:tcPr>
            <w:tcW w:w="397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 w:rsidRPr="002E0448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3207" w:type="dxa"/>
            <w:gridSpan w:val="2"/>
            <w:vMerge w:val="restart"/>
            <w:vAlign w:val="center"/>
          </w:tcPr>
          <w:p w:rsidR="00AB4651" w:rsidRPr="002E0448" w:rsidRDefault="00EC5250" w:rsidP="00EC525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Multiply</w:t>
            </w:r>
            <w:r w:rsidR="00AB4651">
              <w:rPr>
                <w:rFonts w:ascii="Calibri" w:hAnsi="Calibri" w:cs="Arial"/>
                <w:b/>
                <w:sz w:val="18"/>
                <w:szCs w:val="18"/>
              </w:rPr>
              <w:t xml:space="preserve"> Likelihood and Severity of impact to get Current Risk rating</w:t>
            </w:r>
          </w:p>
        </w:tc>
      </w:tr>
      <w:tr w:rsidR="00AB4651" w:rsidRPr="00977A0E" w:rsidTr="00AB4651">
        <w:trPr>
          <w:jc w:val="center"/>
        </w:trPr>
        <w:tc>
          <w:tcPr>
            <w:tcW w:w="2187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 w:rsidRPr="002E0448">
              <w:rPr>
                <w:rFonts w:ascii="Calibri" w:hAnsi="Calibri" w:cs="Arial"/>
                <w:sz w:val="18"/>
                <w:szCs w:val="18"/>
              </w:rPr>
              <w:t>High</w:t>
            </w:r>
          </w:p>
        </w:tc>
        <w:tc>
          <w:tcPr>
            <w:tcW w:w="363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 w:rsidRPr="002E0448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325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Major injury</w:t>
            </w:r>
            <w:r w:rsidR="00843BD4">
              <w:rPr>
                <w:rFonts w:ascii="Calibri" w:hAnsi="Calibri" w:cs="Arial"/>
                <w:sz w:val="18"/>
                <w:szCs w:val="18"/>
              </w:rPr>
              <w:t xml:space="preserve"> or damage</w:t>
            </w:r>
          </w:p>
        </w:tc>
        <w:tc>
          <w:tcPr>
            <w:tcW w:w="397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 w:rsidRPr="002E0448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207" w:type="dxa"/>
            <w:gridSpan w:val="2"/>
            <w:vMerge/>
          </w:tcPr>
          <w:p w:rsidR="00AB4651" w:rsidRPr="002E0448" w:rsidRDefault="00AB4651" w:rsidP="00DE4D3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4651" w:rsidRPr="00977A0E" w:rsidTr="00AB4651">
        <w:trPr>
          <w:trHeight w:val="215"/>
          <w:jc w:val="center"/>
        </w:trPr>
        <w:tc>
          <w:tcPr>
            <w:tcW w:w="2187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 w:rsidRPr="002E0448">
              <w:rPr>
                <w:rFonts w:ascii="Calibri" w:hAnsi="Calibri" w:cs="Arial"/>
                <w:sz w:val="18"/>
                <w:szCs w:val="18"/>
              </w:rPr>
              <w:t>Medium</w:t>
            </w:r>
          </w:p>
        </w:tc>
        <w:tc>
          <w:tcPr>
            <w:tcW w:w="363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325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Serious injury</w:t>
            </w:r>
            <w:r w:rsidR="00843BD4">
              <w:rPr>
                <w:rFonts w:ascii="Calibri" w:hAnsi="Calibri" w:cs="Arial"/>
                <w:sz w:val="18"/>
                <w:szCs w:val="18"/>
              </w:rPr>
              <w:t xml:space="preserve"> or damage</w:t>
            </w:r>
          </w:p>
        </w:tc>
        <w:tc>
          <w:tcPr>
            <w:tcW w:w="397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207" w:type="dxa"/>
            <w:gridSpan w:val="2"/>
            <w:vMerge/>
          </w:tcPr>
          <w:p w:rsidR="00AB4651" w:rsidRPr="002E0448" w:rsidRDefault="00AB4651" w:rsidP="00DE4D3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4651" w:rsidRPr="00977A0E" w:rsidTr="00AB4651">
        <w:trPr>
          <w:jc w:val="center"/>
        </w:trPr>
        <w:tc>
          <w:tcPr>
            <w:tcW w:w="2187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Low</w:t>
            </w:r>
          </w:p>
        </w:tc>
        <w:tc>
          <w:tcPr>
            <w:tcW w:w="363" w:type="dxa"/>
          </w:tcPr>
          <w:p w:rsidR="00AB4651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325" w:type="dxa"/>
          </w:tcPr>
          <w:p w:rsidR="00AB4651" w:rsidRPr="002E0448" w:rsidRDefault="00843BD4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Minor injury or damage</w:t>
            </w:r>
          </w:p>
        </w:tc>
        <w:tc>
          <w:tcPr>
            <w:tcW w:w="397" w:type="dxa"/>
          </w:tcPr>
          <w:p w:rsidR="00AB4651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207" w:type="dxa"/>
            <w:gridSpan w:val="2"/>
            <w:vMerge/>
          </w:tcPr>
          <w:p w:rsidR="00AB4651" w:rsidRDefault="00AB4651" w:rsidP="00DE4D3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4651" w:rsidRPr="00977A0E" w:rsidTr="00AB4651">
        <w:trPr>
          <w:jc w:val="center"/>
        </w:trPr>
        <w:tc>
          <w:tcPr>
            <w:tcW w:w="2187" w:type="dxa"/>
          </w:tcPr>
          <w:p w:rsidR="00AB4651" w:rsidRPr="002E0448" w:rsidRDefault="00AB4651" w:rsidP="006864F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Very low</w:t>
            </w:r>
          </w:p>
        </w:tc>
        <w:tc>
          <w:tcPr>
            <w:tcW w:w="363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325" w:type="dxa"/>
          </w:tcPr>
          <w:p w:rsidR="00AB4651" w:rsidRPr="002E0448" w:rsidRDefault="00843BD4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Negligible</w:t>
            </w:r>
          </w:p>
        </w:tc>
        <w:tc>
          <w:tcPr>
            <w:tcW w:w="397" w:type="dxa"/>
          </w:tcPr>
          <w:p w:rsidR="00AB4651" w:rsidRPr="002E0448" w:rsidRDefault="00AB4651" w:rsidP="00DE4D3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207" w:type="dxa"/>
            <w:gridSpan w:val="2"/>
            <w:vMerge/>
          </w:tcPr>
          <w:p w:rsidR="00AB4651" w:rsidRPr="002E0448" w:rsidRDefault="00AB4651" w:rsidP="00DE4D3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483309" w:rsidRPr="00EF6836" w:rsidRDefault="00483309" w:rsidP="005C6939">
      <w:pPr>
        <w:rPr>
          <w:rFonts w:ascii="Calibri" w:hAnsi="Calibri" w:cs="Arial"/>
          <w:b/>
          <w:sz w:val="20"/>
          <w:szCs w:val="20"/>
        </w:rPr>
      </w:pPr>
    </w:p>
    <w:p w:rsidR="005C6939" w:rsidRPr="00EF6836" w:rsidRDefault="005C6939" w:rsidP="005C6939">
      <w:pPr>
        <w:rPr>
          <w:rFonts w:ascii="Calibri" w:hAnsi="Calibr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650"/>
      </w:tblGrid>
      <w:tr w:rsidR="005C6939" w:rsidRPr="00A75227">
        <w:trPr>
          <w:cantSplit/>
        </w:trPr>
        <w:tc>
          <w:tcPr>
            <w:tcW w:w="9468" w:type="dxa"/>
            <w:gridSpan w:val="2"/>
          </w:tcPr>
          <w:p w:rsidR="005C6939" w:rsidRPr="00A75227" w:rsidRDefault="005C6939" w:rsidP="00FD04A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75227">
              <w:rPr>
                <w:rFonts w:ascii="Calibri" w:hAnsi="Calibri" w:cs="Arial"/>
                <w:b/>
                <w:sz w:val="16"/>
                <w:szCs w:val="16"/>
              </w:rPr>
              <w:t xml:space="preserve">Action Rating </w:t>
            </w:r>
          </w:p>
        </w:tc>
      </w:tr>
      <w:tr w:rsidR="005C6939" w:rsidRPr="00A75227">
        <w:trPr>
          <w:cantSplit/>
        </w:trPr>
        <w:tc>
          <w:tcPr>
            <w:tcW w:w="1818" w:type="dxa"/>
          </w:tcPr>
          <w:p w:rsidR="005C6939" w:rsidRDefault="00546906" w:rsidP="00FD04A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10 and above</w:t>
            </w:r>
          </w:p>
          <w:p w:rsidR="00546906" w:rsidRPr="00A75227" w:rsidRDefault="00546906" w:rsidP="00FD04A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650" w:type="dxa"/>
          </w:tcPr>
          <w:p w:rsidR="005C6939" w:rsidRPr="00A75227" w:rsidRDefault="005C6939" w:rsidP="00546906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75227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The work is </w:t>
            </w:r>
            <w:r w:rsidR="00546906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too dangerous</w:t>
            </w:r>
            <w:r w:rsidRPr="00A75227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and </w:t>
            </w:r>
            <w:r w:rsidR="00966F7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should</w:t>
            </w:r>
            <w:r w:rsidRPr="00A75227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not be </w:t>
            </w:r>
            <w:r w:rsidR="00546906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undertaken</w:t>
            </w:r>
            <w:r w:rsidR="00966F7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12608F" w:rsidRPr="00A75227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5C6939" w:rsidRPr="00A75227">
        <w:trPr>
          <w:cantSplit/>
          <w:trHeight w:val="512"/>
        </w:trPr>
        <w:tc>
          <w:tcPr>
            <w:tcW w:w="1818" w:type="dxa"/>
          </w:tcPr>
          <w:p w:rsidR="00546906" w:rsidRPr="003D59BD" w:rsidRDefault="00546906" w:rsidP="00FD04AE">
            <w:pPr>
              <w:rPr>
                <w:rFonts w:ascii="Calibri" w:hAnsi="Calibri" w:cs="Arial"/>
                <w:sz w:val="16"/>
                <w:szCs w:val="16"/>
              </w:rPr>
            </w:pPr>
            <w:r w:rsidRPr="003D59BD">
              <w:rPr>
                <w:rFonts w:ascii="Calibri" w:hAnsi="Calibri" w:cs="Arial"/>
                <w:sz w:val="16"/>
                <w:szCs w:val="16"/>
              </w:rPr>
              <w:t>8 or 9</w:t>
            </w:r>
          </w:p>
        </w:tc>
        <w:tc>
          <w:tcPr>
            <w:tcW w:w="7650" w:type="dxa"/>
          </w:tcPr>
          <w:p w:rsidR="005C6939" w:rsidRPr="00A75227" w:rsidRDefault="005C6939" w:rsidP="00513633">
            <w:pPr>
              <w:rPr>
                <w:rFonts w:ascii="Calibri" w:hAnsi="Calibri" w:cs="Arial"/>
                <w:sz w:val="16"/>
                <w:szCs w:val="16"/>
              </w:rPr>
            </w:pPr>
            <w:r w:rsidRPr="00A75227">
              <w:rPr>
                <w:rFonts w:ascii="Calibri" w:hAnsi="Calibri" w:cs="Arial"/>
                <w:sz w:val="16"/>
                <w:szCs w:val="16"/>
              </w:rPr>
              <w:t>The work is</w:t>
            </w:r>
            <w:r w:rsidR="0012608F" w:rsidRPr="00A7522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75227">
              <w:rPr>
                <w:rFonts w:ascii="Calibri" w:hAnsi="Calibri" w:cs="Arial"/>
                <w:sz w:val="16"/>
                <w:szCs w:val="16"/>
              </w:rPr>
              <w:t>high risk</w:t>
            </w:r>
            <w:r w:rsidR="00966F78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1417A6" w:rsidRPr="00A75227">
              <w:rPr>
                <w:rFonts w:ascii="Calibri" w:hAnsi="Calibri" w:cs="Arial"/>
                <w:sz w:val="16"/>
                <w:szCs w:val="16"/>
              </w:rPr>
              <w:t xml:space="preserve">Those undertaking the work must be fully competent </w:t>
            </w:r>
            <w:r w:rsidR="00FD73C1">
              <w:rPr>
                <w:rFonts w:ascii="Calibri" w:hAnsi="Calibri" w:cs="Arial"/>
                <w:sz w:val="16"/>
                <w:szCs w:val="16"/>
              </w:rPr>
              <w:t xml:space="preserve">and experienced </w:t>
            </w:r>
            <w:r w:rsidR="007D78AC">
              <w:rPr>
                <w:rFonts w:ascii="Calibri" w:hAnsi="Calibri" w:cs="Arial"/>
                <w:sz w:val="16"/>
                <w:szCs w:val="16"/>
              </w:rPr>
              <w:t xml:space="preserve">for the </w:t>
            </w:r>
            <w:r w:rsidR="00E854AF" w:rsidRPr="00A75227">
              <w:rPr>
                <w:rFonts w:ascii="Calibri" w:hAnsi="Calibri" w:cs="Arial"/>
                <w:sz w:val="16"/>
                <w:szCs w:val="16"/>
              </w:rPr>
              <w:t>type of work</w:t>
            </w:r>
            <w:r w:rsidR="001417A6" w:rsidRPr="00A75227">
              <w:rPr>
                <w:rFonts w:ascii="Calibri" w:hAnsi="Calibri" w:cs="Arial"/>
                <w:sz w:val="16"/>
                <w:szCs w:val="16"/>
              </w:rPr>
              <w:t xml:space="preserve">, equipment </w:t>
            </w:r>
            <w:r w:rsidR="00E854AF" w:rsidRPr="00A75227">
              <w:rPr>
                <w:rFonts w:ascii="Calibri" w:hAnsi="Calibri" w:cs="Arial"/>
                <w:sz w:val="16"/>
                <w:szCs w:val="16"/>
              </w:rPr>
              <w:t xml:space="preserve">to be used </w:t>
            </w:r>
            <w:r w:rsidR="001417A6" w:rsidRPr="00A75227">
              <w:rPr>
                <w:rFonts w:ascii="Calibri" w:hAnsi="Calibri" w:cs="Arial"/>
                <w:sz w:val="16"/>
                <w:szCs w:val="16"/>
              </w:rPr>
              <w:t>and</w:t>
            </w:r>
            <w:r w:rsidR="00546906">
              <w:rPr>
                <w:rFonts w:ascii="Calibri" w:hAnsi="Calibri" w:cs="Arial"/>
                <w:sz w:val="16"/>
                <w:szCs w:val="16"/>
              </w:rPr>
              <w:t xml:space="preserve"> fully understand</w:t>
            </w:r>
            <w:r w:rsidR="001417A6" w:rsidRPr="00A7522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13633">
              <w:rPr>
                <w:rFonts w:ascii="Calibri" w:hAnsi="Calibri" w:cs="Arial"/>
                <w:sz w:val="16"/>
                <w:szCs w:val="16"/>
              </w:rPr>
              <w:t>all</w:t>
            </w:r>
            <w:r w:rsidR="001417A6" w:rsidRPr="00A75227">
              <w:rPr>
                <w:rFonts w:ascii="Calibri" w:hAnsi="Calibri" w:cs="Arial"/>
                <w:sz w:val="16"/>
                <w:szCs w:val="16"/>
              </w:rPr>
              <w:t xml:space="preserve"> risks present.</w:t>
            </w:r>
          </w:p>
        </w:tc>
      </w:tr>
      <w:tr w:rsidR="005C6939" w:rsidRPr="00A75227">
        <w:trPr>
          <w:cantSplit/>
        </w:trPr>
        <w:tc>
          <w:tcPr>
            <w:tcW w:w="1818" w:type="dxa"/>
          </w:tcPr>
          <w:p w:rsidR="005C6939" w:rsidRPr="00A75227" w:rsidRDefault="00546906" w:rsidP="00FD04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or 6</w:t>
            </w:r>
          </w:p>
        </w:tc>
        <w:tc>
          <w:tcPr>
            <w:tcW w:w="7650" w:type="dxa"/>
          </w:tcPr>
          <w:p w:rsidR="005C6939" w:rsidRPr="00A75227" w:rsidRDefault="00513633" w:rsidP="005136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Moderate risk</w:t>
            </w:r>
            <w:r w:rsidR="005C6939" w:rsidRPr="00A75227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Workers</w:t>
            </w:r>
            <w:r w:rsidR="00D00E47" w:rsidRPr="00A75227">
              <w:rPr>
                <w:rFonts w:ascii="Calibri" w:hAnsi="Calibri" w:cs="Arial"/>
                <w:sz w:val="16"/>
                <w:szCs w:val="16"/>
              </w:rPr>
              <w:t xml:space="preserve"> must be fully competent</w:t>
            </w:r>
            <w:r w:rsidR="007D78AC">
              <w:rPr>
                <w:rFonts w:ascii="Calibri" w:hAnsi="Calibri" w:cs="Arial"/>
                <w:sz w:val="16"/>
                <w:szCs w:val="16"/>
              </w:rPr>
              <w:t xml:space="preserve"> for the type of work and risks </w:t>
            </w:r>
            <w:r w:rsidR="00D00E47" w:rsidRPr="00A75227">
              <w:rPr>
                <w:rFonts w:ascii="Calibri" w:hAnsi="Calibri" w:cs="Arial"/>
                <w:sz w:val="16"/>
                <w:szCs w:val="16"/>
              </w:rPr>
              <w:t>present</w:t>
            </w:r>
            <w:r w:rsidR="00FD73C1">
              <w:rPr>
                <w:rFonts w:ascii="Calibri" w:hAnsi="Calibri" w:cs="Arial"/>
                <w:sz w:val="16"/>
                <w:szCs w:val="16"/>
              </w:rPr>
              <w:t>, or under competent supervision.</w:t>
            </w:r>
          </w:p>
        </w:tc>
      </w:tr>
      <w:tr w:rsidR="005C6939" w:rsidRPr="00A75227">
        <w:trPr>
          <w:cantSplit/>
        </w:trPr>
        <w:tc>
          <w:tcPr>
            <w:tcW w:w="1818" w:type="dxa"/>
          </w:tcPr>
          <w:p w:rsidR="005C6939" w:rsidRPr="00A75227" w:rsidRDefault="00546906" w:rsidP="00FD04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  <w:r w:rsidR="005C6939" w:rsidRPr="00A7522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650" w:type="dxa"/>
          </w:tcPr>
          <w:p w:rsidR="005C6939" w:rsidRPr="00A75227" w:rsidRDefault="00513633" w:rsidP="0038380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Low risk. Those</w:t>
            </w:r>
            <w:r w:rsidR="00FD73C1">
              <w:rPr>
                <w:rFonts w:ascii="Calibri" w:hAnsi="Calibri" w:cs="Arial"/>
                <w:sz w:val="16"/>
                <w:szCs w:val="16"/>
              </w:rPr>
              <w:t xml:space="preserve"> undertaking the work must be aware or be made aware of the risks </w:t>
            </w:r>
            <w:r w:rsidR="00E5782E">
              <w:rPr>
                <w:rFonts w:ascii="Calibri" w:hAnsi="Calibri" w:cs="Arial"/>
                <w:sz w:val="16"/>
                <w:szCs w:val="16"/>
              </w:rPr>
              <w:t>and mitigation measures required.</w:t>
            </w:r>
          </w:p>
        </w:tc>
      </w:tr>
      <w:tr w:rsidR="005C6939" w:rsidRPr="00A75227">
        <w:trPr>
          <w:cantSplit/>
        </w:trPr>
        <w:tc>
          <w:tcPr>
            <w:tcW w:w="1818" w:type="dxa"/>
          </w:tcPr>
          <w:p w:rsidR="005C6939" w:rsidRPr="00A75227" w:rsidRDefault="00546906" w:rsidP="00FD04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or 3</w:t>
            </w:r>
          </w:p>
        </w:tc>
        <w:tc>
          <w:tcPr>
            <w:tcW w:w="7650" w:type="dxa"/>
          </w:tcPr>
          <w:p w:rsidR="005C6939" w:rsidRPr="00A75227" w:rsidRDefault="00513633" w:rsidP="005136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Slight risk. </w:t>
            </w:r>
            <w:r w:rsidR="00E5782E">
              <w:rPr>
                <w:rFonts w:ascii="Calibri" w:hAnsi="Calibri" w:cs="Arial"/>
                <w:sz w:val="16"/>
                <w:szCs w:val="16"/>
              </w:rPr>
              <w:t xml:space="preserve">Those undertaking the work </w:t>
            </w:r>
            <w:r>
              <w:rPr>
                <w:rFonts w:ascii="Calibri" w:hAnsi="Calibri" w:cs="Arial"/>
                <w:sz w:val="16"/>
                <w:szCs w:val="16"/>
              </w:rPr>
              <w:t>should</w:t>
            </w:r>
            <w:r w:rsidR="00E5782E">
              <w:rPr>
                <w:rFonts w:ascii="Calibri" w:hAnsi="Calibri" w:cs="Arial"/>
                <w:sz w:val="16"/>
                <w:szCs w:val="16"/>
              </w:rPr>
              <w:t xml:space="preserve"> be aware or be made aware of the risks and mitigation measures required.</w:t>
            </w:r>
          </w:p>
        </w:tc>
      </w:tr>
      <w:tr w:rsidR="005C6939" w:rsidRPr="00A75227">
        <w:trPr>
          <w:cantSplit/>
        </w:trPr>
        <w:tc>
          <w:tcPr>
            <w:tcW w:w="1818" w:type="dxa"/>
          </w:tcPr>
          <w:p w:rsidR="005C6939" w:rsidRPr="00A75227" w:rsidRDefault="00E5782E" w:rsidP="00FD04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5C6939" w:rsidRPr="00A7522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650" w:type="dxa"/>
          </w:tcPr>
          <w:p w:rsidR="005C6939" w:rsidRPr="00A75227" w:rsidRDefault="00E5782E" w:rsidP="00FD04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Insignificant risk. Activity suitable for all workers</w:t>
            </w:r>
          </w:p>
        </w:tc>
      </w:tr>
    </w:tbl>
    <w:p w:rsidR="00966F78" w:rsidRDefault="00966F78" w:rsidP="005C6939">
      <w:pPr>
        <w:pStyle w:val="Heading3"/>
        <w:rPr>
          <w:rFonts w:ascii="Calibri" w:hAnsi="Calibri" w:cs="Arial"/>
          <w:sz w:val="18"/>
          <w:szCs w:val="18"/>
        </w:rPr>
      </w:pPr>
    </w:p>
    <w:p w:rsidR="005C6939" w:rsidRPr="00EF6836" w:rsidRDefault="005C6939" w:rsidP="005C6939">
      <w:pPr>
        <w:pStyle w:val="Heading3"/>
        <w:rPr>
          <w:rFonts w:ascii="Calibri" w:hAnsi="Calibri" w:cs="Arial"/>
          <w:sz w:val="18"/>
          <w:szCs w:val="18"/>
        </w:rPr>
      </w:pPr>
      <w:r w:rsidRPr="00EF6836">
        <w:rPr>
          <w:rFonts w:ascii="Calibri" w:hAnsi="Calibri" w:cs="Arial"/>
          <w:sz w:val="18"/>
          <w:szCs w:val="18"/>
        </w:rPr>
        <w:t>PPE Requirements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2160"/>
        <w:gridCol w:w="360"/>
        <w:gridCol w:w="1800"/>
        <w:gridCol w:w="450"/>
        <w:gridCol w:w="1980"/>
        <w:gridCol w:w="360"/>
      </w:tblGrid>
      <w:tr w:rsidR="005C6939" w:rsidRPr="005179DB">
        <w:tc>
          <w:tcPr>
            <w:tcW w:w="1908" w:type="dxa"/>
          </w:tcPr>
          <w:p w:rsidR="005C6939" w:rsidRPr="005179DB" w:rsidRDefault="005C6939" w:rsidP="00FD04A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179DB">
              <w:rPr>
                <w:rFonts w:ascii="Calibri" w:hAnsi="Calibri"/>
                <w:b/>
                <w:sz w:val="16"/>
                <w:szCs w:val="16"/>
              </w:rPr>
              <w:t>Item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179DB">
              <w:rPr>
                <w:rFonts w:ascii="Calibri" w:hAnsi="Calibri" w:cs="Arial"/>
                <w:b/>
                <w:sz w:val="16"/>
                <w:szCs w:val="16"/>
              </w:rPr>
              <w:t>Item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179DB">
              <w:rPr>
                <w:rFonts w:ascii="Calibri" w:hAnsi="Calibri" w:cs="Arial"/>
                <w:b/>
                <w:sz w:val="16"/>
                <w:szCs w:val="16"/>
              </w:rPr>
              <w:t>Item</w:t>
            </w:r>
          </w:p>
        </w:tc>
        <w:tc>
          <w:tcPr>
            <w:tcW w:w="45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179DB">
              <w:rPr>
                <w:rFonts w:ascii="Calibri" w:hAnsi="Calibri" w:cs="Arial"/>
                <w:b/>
                <w:sz w:val="16"/>
                <w:szCs w:val="16"/>
              </w:rPr>
              <w:t>Item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5C6939" w:rsidRPr="005179DB">
        <w:tc>
          <w:tcPr>
            <w:tcW w:w="1908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79DB">
              <w:rPr>
                <w:rFonts w:ascii="Calibri" w:hAnsi="Calibri" w:cs="Arial"/>
                <w:sz w:val="16"/>
                <w:szCs w:val="16"/>
              </w:rPr>
              <w:t>Flameproof overalls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79DB">
              <w:rPr>
                <w:rFonts w:ascii="Calibri" w:hAnsi="Calibri" w:cs="Arial"/>
                <w:sz w:val="16"/>
                <w:szCs w:val="16"/>
              </w:rPr>
              <w:t>Gloves  contact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79DB">
              <w:rPr>
                <w:rFonts w:ascii="Calibri" w:hAnsi="Calibri" w:cs="Arial"/>
                <w:sz w:val="16"/>
                <w:szCs w:val="16"/>
              </w:rPr>
              <w:t>High visibility</w:t>
            </w:r>
          </w:p>
        </w:tc>
        <w:tc>
          <w:tcPr>
            <w:tcW w:w="45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79DB">
              <w:rPr>
                <w:rFonts w:ascii="Calibri" w:hAnsi="Calibri" w:cs="Arial"/>
                <w:sz w:val="16"/>
                <w:szCs w:val="16"/>
              </w:rPr>
              <w:t>Waterproof clothing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C6939" w:rsidRPr="005179DB" w:rsidTr="00791FCA">
        <w:trPr>
          <w:trHeight w:val="156"/>
        </w:trPr>
        <w:tc>
          <w:tcPr>
            <w:tcW w:w="1908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79DB">
              <w:rPr>
                <w:rFonts w:ascii="Calibri" w:hAnsi="Calibri" w:cs="Arial"/>
                <w:sz w:val="16"/>
                <w:szCs w:val="16"/>
              </w:rPr>
              <w:t>Hardhat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79DB">
              <w:rPr>
                <w:rFonts w:ascii="Calibri" w:hAnsi="Calibri" w:cs="Arial"/>
                <w:sz w:val="16"/>
                <w:szCs w:val="16"/>
              </w:rPr>
              <w:t>Dust Mask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79DB">
              <w:rPr>
                <w:rFonts w:ascii="Calibri" w:hAnsi="Calibri" w:cs="Arial"/>
                <w:sz w:val="16"/>
                <w:szCs w:val="16"/>
              </w:rPr>
              <w:t>Gloves chemical</w:t>
            </w:r>
          </w:p>
        </w:tc>
        <w:tc>
          <w:tcPr>
            <w:tcW w:w="45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C6939" w:rsidRPr="005179DB" w:rsidRDefault="00A75227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sz w:val="16"/>
                    <w:szCs w:val="16"/>
                  </w:rPr>
                  <w:t>Wellington</w:t>
                </w:r>
              </w:smartTag>
            </w:smartTag>
            <w:r>
              <w:rPr>
                <w:rFonts w:ascii="Calibri" w:hAnsi="Calibri" w:cs="Arial"/>
                <w:sz w:val="16"/>
                <w:szCs w:val="16"/>
              </w:rPr>
              <w:t xml:space="preserve"> boots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C6939" w:rsidRPr="005179DB">
        <w:trPr>
          <w:trHeight w:val="215"/>
        </w:trPr>
        <w:tc>
          <w:tcPr>
            <w:tcW w:w="1908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79DB">
              <w:rPr>
                <w:rFonts w:ascii="Calibri" w:hAnsi="Calibri" w:cs="Arial"/>
                <w:sz w:val="16"/>
                <w:szCs w:val="16"/>
              </w:rPr>
              <w:t>Hearing protection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ind w:left="3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79DB">
              <w:rPr>
                <w:rFonts w:ascii="Calibri" w:hAnsi="Calibri" w:cs="Arial"/>
                <w:sz w:val="16"/>
                <w:szCs w:val="16"/>
              </w:rPr>
              <w:t>Mask chemical vapour/mist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79DB">
              <w:rPr>
                <w:rFonts w:ascii="Calibri" w:hAnsi="Calibri" w:cs="Arial"/>
                <w:sz w:val="16"/>
                <w:szCs w:val="16"/>
              </w:rPr>
              <w:t>Safety shoes</w:t>
            </w:r>
          </w:p>
        </w:tc>
        <w:tc>
          <w:tcPr>
            <w:tcW w:w="450" w:type="dxa"/>
          </w:tcPr>
          <w:p w:rsidR="005C6939" w:rsidRPr="005179DB" w:rsidRDefault="005C6939" w:rsidP="006864FC">
            <w:pPr>
              <w:ind w:left="3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5C6939" w:rsidRPr="005179DB" w:rsidRDefault="005C6939" w:rsidP="00FD04A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C6939" w:rsidRPr="005179DB">
        <w:trPr>
          <w:trHeight w:val="215"/>
        </w:trPr>
        <w:tc>
          <w:tcPr>
            <w:tcW w:w="1908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5C6939" w:rsidRPr="005179DB" w:rsidRDefault="005C6939" w:rsidP="00FD04AE">
            <w:pPr>
              <w:ind w:left="3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5C6939" w:rsidRPr="005179DB" w:rsidRDefault="00791FCA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Laboratory Coat</w:t>
            </w:r>
          </w:p>
        </w:tc>
        <w:tc>
          <w:tcPr>
            <w:tcW w:w="36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C6939" w:rsidRPr="005179DB" w:rsidRDefault="00791FCA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Eye protection</w:t>
            </w:r>
          </w:p>
        </w:tc>
        <w:tc>
          <w:tcPr>
            <w:tcW w:w="45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C6939" w:rsidRPr="005179DB" w:rsidRDefault="005C6939" w:rsidP="00FD04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5C6939" w:rsidRPr="005179DB" w:rsidRDefault="005C6939" w:rsidP="00FD04A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83309" w:rsidRPr="00483309" w:rsidRDefault="005C6939" w:rsidP="005C6939">
      <w:pPr>
        <w:pStyle w:val="Heading3"/>
        <w:spacing w:line="360" w:lineRule="auto"/>
        <w:ind w:right="-334"/>
        <w:rPr>
          <w:rFonts w:ascii="Calibri" w:hAnsi="Calibri" w:cs="Arial"/>
          <w:sz w:val="20"/>
        </w:rPr>
      </w:pPr>
      <w:r w:rsidRPr="00483309">
        <w:rPr>
          <w:rFonts w:ascii="Calibri" w:hAnsi="Calibri" w:cs="Arial"/>
          <w:sz w:val="20"/>
        </w:rPr>
        <w:t xml:space="preserve">Safe Working Procedures: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83309" w:rsidRPr="00483309" w:rsidTr="00DE4D34">
        <w:tc>
          <w:tcPr>
            <w:tcW w:w="9180" w:type="dxa"/>
          </w:tcPr>
          <w:p w:rsidR="00483309" w:rsidRPr="00483309" w:rsidRDefault="00483309" w:rsidP="00DE4D34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83309">
              <w:rPr>
                <w:rFonts w:ascii="Calibri" w:hAnsi="Calibri" w:cs="Arial"/>
                <w:sz w:val="20"/>
                <w:szCs w:val="20"/>
              </w:rPr>
              <w:t>All Electrical Equipment should be PA Tested prior to being brought to site</w:t>
            </w:r>
            <w:r w:rsidRPr="00045748">
              <w:rPr>
                <w:rFonts w:ascii="Calibri" w:hAnsi="Calibri" w:cs="Arial"/>
                <w:sz w:val="20"/>
                <w:szCs w:val="20"/>
              </w:rPr>
              <w:t>.  Arrangeme</w:t>
            </w:r>
            <w:r w:rsidR="005E2657" w:rsidRPr="00045748">
              <w:rPr>
                <w:rFonts w:ascii="Calibri" w:hAnsi="Calibri" w:cs="Arial"/>
                <w:sz w:val="20"/>
                <w:szCs w:val="20"/>
              </w:rPr>
              <w:t xml:space="preserve">nts should be made for the HE </w:t>
            </w:r>
            <w:r w:rsidRPr="00045748">
              <w:rPr>
                <w:rFonts w:ascii="Calibri" w:hAnsi="Calibri" w:cs="Arial"/>
                <w:sz w:val="20"/>
                <w:szCs w:val="20"/>
              </w:rPr>
              <w:t>to test</w:t>
            </w:r>
            <w:r w:rsidR="005E2657" w:rsidRPr="00045748">
              <w:rPr>
                <w:rFonts w:ascii="Calibri" w:hAnsi="Calibri" w:cs="Arial"/>
                <w:sz w:val="20"/>
                <w:szCs w:val="20"/>
              </w:rPr>
              <w:t>/visually inspect</w:t>
            </w:r>
            <w:r w:rsidRPr="00045748">
              <w:rPr>
                <w:rFonts w:ascii="Calibri" w:hAnsi="Calibri" w:cs="Arial"/>
                <w:sz w:val="20"/>
                <w:szCs w:val="20"/>
              </w:rPr>
              <w:t xml:space="preserve"> all equipment before use as an additional safety precaution.</w:t>
            </w:r>
          </w:p>
        </w:tc>
      </w:tr>
      <w:tr w:rsidR="00483309" w:rsidRPr="00483309" w:rsidTr="00DE4D34">
        <w:tc>
          <w:tcPr>
            <w:tcW w:w="9180" w:type="dxa"/>
          </w:tcPr>
          <w:p w:rsidR="00781C0F" w:rsidRPr="007C1A63" w:rsidRDefault="00781C0F" w:rsidP="00781C0F">
            <w:pPr>
              <w:ind w:right="-374"/>
              <w:rPr>
                <w:rFonts w:asciiTheme="minorHAnsi" w:hAnsiTheme="minorHAnsi" w:cstheme="minorHAnsi"/>
                <w:sz w:val="20"/>
                <w:szCs w:val="20"/>
              </w:rPr>
            </w:pPr>
            <w:r w:rsidRPr="00D5684C">
              <w:rPr>
                <w:rFonts w:asciiTheme="minorHAnsi" w:hAnsiTheme="minorHAnsi" w:cstheme="minorHAnsi"/>
                <w:sz w:val="20"/>
                <w:szCs w:val="20"/>
              </w:rPr>
              <w:t>The following generic risk assessments should be read in conjunction with this risk assessment:</w:t>
            </w:r>
          </w:p>
          <w:p w:rsidR="00781C0F" w:rsidRPr="00D5684C" w:rsidRDefault="00781C0F" w:rsidP="00781C0F">
            <w:pPr>
              <w:ind w:left="709" w:right="-3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5684C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5684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r w:rsidRPr="00D5684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483309" w:rsidRPr="00483309" w:rsidRDefault="00483309" w:rsidP="005E2657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3309" w:rsidRPr="00483309" w:rsidTr="00DE4D34">
        <w:tc>
          <w:tcPr>
            <w:tcW w:w="9180" w:type="dxa"/>
          </w:tcPr>
          <w:p w:rsidR="00483309" w:rsidRPr="00483309" w:rsidRDefault="00483309" w:rsidP="00DE4D34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3309" w:rsidRPr="00483309" w:rsidTr="00DE4D34">
        <w:tc>
          <w:tcPr>
            <w:tcW w:w="9180" w:type="dxa"/>
          </w:tcPr>
          <w:p w:rsidR="00483309" w:rsidRPr="00483309" w:rsidRDefault="00483309" w:rsidP="00DE4D34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1B29" w:rsidRPr="00483309" w:rsidTr="00DE4D34">
        <w:tc>
          <w:tcPr>
            <w:tcW w:w="9180" w:type="dxa"/>
          </w:tcPr>
          <w:p w:rsidR="00671B29" w:rsidRPr="00483309" w:rsidRDefault="00671B29" w:rsidP="00DE4D34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1B29" w:rsidRPr="00483309" w:rsidTr="00DE4D34">
        <w:tc>
          <w:tcPr>
            <w:tcW w:w="9180" w:type="dxa"/>
          </w:tcPr>
          <w:p w:rsidR="00671B29" w:rsidRPr="00483309" w:rsidRDefault="00671B29" w:rsidP="00DE4D34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1B29" w:rsidRPr="00483309" w:rsidTr="00DE4D34">
        <w:tc>
          <w:tcPr>
            <w:tcW w:w="9180" w:type="dxa"/>
          </w:tcPr>
          <w:p w:rsidR="00671B29" w:rsidRPr="00483309" w:rsidRDefault="00671B29" w:rsidP="00DE4D34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57984" w:rsidRDefault="00357984" w:rsidP="00357984">
      <w:pPr>
        <w:ind w:left="720" w:right="-374"/>
        <w:rPr>
          <w:rFonts w:asciiTheme="minorHAnsi" w:hAnsiTheme="minorHAnsi" w:cstheme="minorHAnsi"/>
          <w:sz w:val="20"/>
          <w:szCs w:val="20"/>
        </w:rPr>
      </w:pPr>
    </w:p>
    <w:p w:rsidR="00045748" w:rsidRDefault="00045748"/>
    <w:p w:rsidR="005E2657" w:rsidRDefault="00781C0F" w:rsidP="005C693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Prepared by</w:t>
      </w:r>
    </w:p>
    <w:p w:rsidR="000423E6" w:rsidRDefault="000423E6" w:rsidP="005C6939">
      <w:pPr>
        <w:rPr>
          <w:rFonts w:ascii="Calibri" w:hAnsi="Calibri" w:cs="Arial"/>
          <w:b/>
          <w:sz w:val="20"/>
          <w:szCs w:val="20"/>
        </w:rPr>
      </w:pPr>
    </w:p>
    <w:p w:rsidR="000423E6" w:rsidRDefault="000423E6" w:rsidP="005C6939">
      <w:pPr>
        <w:rPr>
          <w:rFonts w:ascii="Calibri" w:hAnsi="Calibri" w:cs="Arial"/>
          <w:b/>
          <w:sz w:val="20"/>
          <w:szCs w:val="20"/>
        </w:rPr>
      </w:pPr>
    </w:p>
    <w:p w:rsidR="000423E6" w:rsidRDefault="000423E6" w:rsidP="000423E6">
      <w:pPr>
        <w:rPr>
          <w:rFonts w:ascii="Calibri" w:hAnsi="Calibri" w:cs="Arial"/>
          <w:b/>
          <w:sz w:val="20"/>
          <w:szCs w:val="20"/>
        </w:rPr>
      </w:pPr>
    </w:p>
    <w:p w:rsidR="000423E6" w:rsidRDefault="000423E6" w:rsidP="000423E6">
      <w:pPr>
        <w:rPr>
          <w:rFonts w:ascii="Calibri" w:hAnsi="Calibri" w:cs="Arial"/>
          <w:b/>
          <w:sz w:val="20"/>
          <w:szCs w:val="20"/>
        </w:rPr>
      </w:pPr>
    </w:p>
    <w:p w:rsidR="000423E6" w:rsidRPr="000423E6" w:rsidRDefault="000423E6" w:rsidP="005C6939">
      <w:pPr>
        <w:rPr>
          <w:rFonts w:ascii="Calibri" w:hAnsi="Calibri" w:cs="Arial"/>
          <w:sz w:val="20"/>
          <w:szCs w:val="20"/>
        </w:rPr>
      </w:pPr>
      <w:r w:rsidRPr="000423E6">
        <w:rPr>
          <w:rFonts w:ascii="Calibri" w:hAnsi="Calibri" w:cs="Arial"/>
          <w:sz w:val="20"/>
          <w:szCs w:val="20"/>
        </w:rPr>
        <w:t>Signed ____________________________________    Print Name __________________________________</w:t>
      </w:r>
    </w:p>
    <w:p w:rsidR="00781C0F" w:rsidRDefault="00781C0F" w:rsidP="005C6939">
      <w:pPr>
        <w:rPr>
          <w:rFonts w:asciiTheme="minorHAnsi" w:hAnsiTheme="minorHAnsi" w:cstheme="minorHAnsi"/>
          <w:b/>
          <w:sz w:val="20"/>
          <w:szCs w:val="20"/>
        </w:rPr>
      </w:pPr>
    </w:p>
    <w:p w:rsidR="000423E6" w:rsidRPr="00781C0F" w:rsidRDefault="00781C0F" w:rsidP="005C693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Date prepared</w:t>
      </w:r>
      <w:r w:rsidRPr="00781C0F">
        <w:rPr>
          <w:rFonts w:asciiTheme="minorHAnsi" w:hAnsiTheme="minorHAnsi" w:cstheme="minorHAnsi"/>
          <w:b/>
          <w:sz w:val="20"/>
          <w:szCs w:val="20"/>
        </w:rPr>
        <w:t xml:space="preserve"> __ __ / __ __ / __ __</w:t>
      </w:r>
    </w:p>
    <w:p w:rsidR="00781C0F" w:rsidRPr="00781C0F" w:rsidRDefault="00781C0F" w:rsidP="005C6939">
      <w:pPr>
        <w:rPr>
          <w:rFonts w:ascii="Calibri" w:hAnsi="Calibri" w:cs="Arial"/>
          <w:b/>
          <w:sz w:val="20"/>
          <w:szCs w:val="20"/>
        </w:rPr>
      </w:pPr>
    </w:p>
    <w:p w:rsidR="000423E6" w:rsidRPr="00781C0F" w:rsidRDefault="00781C0F" w:rsidP="000423E6">
      <w:pPr>
        <w:rPr>
          <w:rFonts w:ascii="Calibri" w:hAnsi="Calibri" w:cs="Arial"/>
          <w:b/>
          <w:sz w:val="20"/>
          <w:szCs w:val="20"/>
        </w:rPr>
      </w:pPr>
      <w:r w:rsidRPr="00781C0F">
        <w:rPr>
          <w:rFonts w:ascii="Calibri" w:hAnsi="Calibri" w:cs="Arial"/>
          <w:b/>
          <w:sz w:val="20"/>
          <w:szCs w:val="20"/>
        </w:rPr>
        <w:t>Checked by</w:t>
      </w:r>
    </w:p>
    <w:p w:rsidR="000423E6" w:rsidRDefault="000423E6" w:rsidP="000423E6">
      <w:pPr>
        <w:rPr>
          <w:rFonts w:ascii="Calibri" w:hAnsi="Calibri" w:cs="Arial"/>
          <w:b/>
          <w:sz w:val="20"/>
          <w:szCs w:val="20"/>
        </w:rPr>
      </w:pPr>
    </w:p>
    <w:p w:rsidR="000423E6" w:rsidRDefault="000423E6" w:rsidP="000423E6">
      <w:pPr>
        <w:rPr>
          <w:rFonts w:ascii="Calibri" w:hAnsi="Calibri" w:cs="Arial"/>
          <w:b/>
          <w:sz w:val="20"/>
          <w:szCs w:val="20"/>
        </w:rPr>
      </w:pPr>
    </w:p>
    <w:p w:rsidR="000423E6" w:rsidRDefault="000423E6" w:rsidP="000423E6">
      <w:pPr>
        <w:rPr>
          <w:rFonts w:ascii="Calibri" w:hAnsi="Calibri" w:cs="Arial"/>
          <w:b/>
          <w:sz w:val="20"/>
          <w:szCs w:val="20"/>
        </w:rPr>
      </w:pPr>
    </w:p>
    <w:p w:rsidR="000423E6" w:rsidRDefault="000423E6" w:rsidP="000423E6">
      <w:pPr>
        <w:rPr>
          <w:rFonts w:ascii="Calibri" w:hAnsi="Calibri" w:cs="Arial"/>
          <w:b/>
          <w:sz w:val="20"/>
          <w:szCs w:val="20"/>
        </w:rPr>
      </w:pPr>
    </w:p>
    <w:p w:rsidR="000423E6" w:rsidRPr="000423E6" w:rsidRDefault="000423E6" w:rsidP="000423E6">
      <w:pPr>
        <w:rPr>
          <w:rFonts w:ascii="Calibri" w:hAnsi="Calibri" w:cs="Arial"/>
          <w:sz w:val="20"/>
          <w:szCs w:val="20"/>
        </w:rPr>
      </w:pPr>
      <w:r w:rsidRPr="000423E6">
        <w:rPr>
          <w:rFonts w:ascii="Calibri" w:hAnsi="Calibri" w:cs="Arial"/>
          <w:sz w:val="20"/>
          <w:szCs w:val="20"/>
        </w:rPr>
        <w:t>Signed ____________________________________    Print Name __________________________________</w:t>
      </w:r>
    </w:p>
    <w:p w:rsidR="00781C0F" w:rsidRDefault="00781C0F" w:rsidP="00A059DD">
      <w:pPr>
        <w:pStyle w:val="Header"/>
        <w:tabs>
          <w:tab w:val="clear" w:pos="4153"/>
          <w:tab w:val="clear" w:pos="8306"/>
        </w:tabs>
        <w:rPr>
          <w:rFonts w:ascii="Calibri" w:hAnsi="Calibri" w:cs="Arial"/>
          <w:b/>
        </w:rPr>
      </w:pPr>
    </w:p>
    <w:p w:rsidR="00D62A6F" w:rsidRDefault="00781C0F" w:rsidP="00A059DD">
      <w:pPr>
        <w:pStyle w:val="Header"/>
        <w:tabs>
          <w:tab w:val="clear" w:pos="4153"/>
          <w:tab w:val="clear" w:pos="8306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Review date set as</w:t>
      </w:r>
      <w:r w:rsidR="005C6939" w:rsidRPr="005179DB">
        <w:rPr>
          <w:rFonts w:ascii="Calibri" w:hAnsi="Calibri" w:cs="Arial"/>
          <w:b/>
        </w:rPr>
        <w:t xml:space="preserve"> __ __ / __ __ / __ __</w:t>
      </w:r>
      <w:bookmarkEnd w:id="0"/>
      <w:bookmarkEnd w:id="1"/>
    </w:p>
    <w:sectPr w:rsidR="00D62A6F" w:rsidSect="002E0448">
      <w:headerReference w:type="default" r:id="rId8"/>
      <w:pgSz w:w="11906" w:h="16838"/>
      <w:pgMar w:top="1440" w:right="1440" w:bottom="1440" w:left="1440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E2" w:rsidRDefault="00E966E2">
      <w:r>
        <w:separator/>
      </w:r>
    </w:p>
  </w:endnote>
  <w:endnote w:type="continuationSeparator" w:id="0">
    <w:p w:rsidR="00E966E2" w:rsidRDefault="00E9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E2" w:rsidRDefault="00E966E2">
      <w:r>
        <w:separator/>
      </w:r>
    </w:p>
  </w:footnote>
  <w:footnote w:type="continuationSeparator" w:id="0">
    <w:p w:rsidR="00E966E2" w:rsidRDefault="00E9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33" w:rsidRPr="00501842" w:rsidRDefault="00513633" w:rsidP="00C53255">
    <w:pPr>
      <w:pStyle w:val="Header"/>
      <w:rPr>
        <w:rFonts w:ascii="Calibri" w:hAnsi="Calibri"/>
        <w:sz w:val="24"/>
        <w:szCs w:val="24"/>
      </w:rPr>
    </w:pPr>
    <w:r>
      <w:rPr>
        <w:noProof/>
        <w:lang w:eastAsia="en-GB"/>
      </w:rPr>
      <w:drawing>
        <wp:inline distT="0" distB="0" distL="0" distR="0">
          <wp:extent cx="2820670" cy="612775"/>
          <wp:effectExtent l="19050" t="0" r="0" b="0"/>
          <wp:docPr id="5" name="Picture 5" descr="Ri logo_black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 logo_black on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6E16"/>
    <w:multiLevelType w:val="hybridMultilevel"/>
    <w:tmpl w:val="FBD8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60FC"/>
    <w:multiLevelType w:val="multilevel"/>
    <w:tmpl w:val="DFDE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E7AA3"/>
    <w:multiLevelType w:val="hybridMultilevel"/>
    <w:tmpl w:val="02E801B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6675E"/>
    <w:multiLevelType w:val="hybridMultilevel"/>
    <w:tmpl w:val="C1A0B52E"/>
    <w:lvl w:ilvl="0" w:tplc="0B9CCBA4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DD5DC1"/>
    <w:multiLevelType w:val="hybridMultilevel"/>
    <w:tmpl w:val="DD189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E2"/>
    <w:rsid w:val="00005B0A"/>
    <w:rsid w:val="00007BEC"/>
    <w:rsid w:val="00014832"/>
    <w:rsid w:val="000173A6"/>
    <w:rsid w:val="000233FF"/>
    <w:rsid w:val="0002564E"/>
    <w:rsid w:val="000331A1"/>
    <w:rsid w:val="000342EC"/>
    <w:rsid w:val="00034BE2"/>
    <w:rsid w:val="0003738E"/>
    <w:rsid w:val="0004105B"/>
    <w:rsid w:val="000414C0"/>
    <w:rsid w:val="000423E6"/>
    <w:rsid w:val="000456E2"/>
    <w:rsid w:val="00045748"/>
    <w:rsid w:val="00045964"/>
    <w:rsid w:val="00051CF4"/>
    <w:rsid w:val="000536DF"/>
    <w:rsid w:val="00060338"/>
    <w:rsid w:val="000615B3"/>
    <w:rsid w:val="00065535"/>
    <w:rsid w:val="000743A2"/>
    <w:rsid w:val="00075DDB"/>
    <w:rsid w:val="00081C78"/>
    <w:rsid w:val="000852D7"/>
    <w:rsid w:val="0008795B"/>
    <w:rsid w:val="00090113"/>
    <w:rsid w:val="000905F6"/>
    <w:rsid w:val="000915A3"/>
    <w:rsid w:val="00093722"/>
    <w:rsid w:val="00093E2F"/>
    <w:rsid w:val="00095A89"/>
    <w:rsid w:val="000A3903"/>
    <w:rsid w:val="000A4586"/>
    <w:rsid w:val="000B1573"/>
    <w:rsid w:val="000B19E5"/>
    <w:rsid w:val="000B5E58"/>
    <w:rsid w:val="000C02F7"/>
    <w:rsid w:val="000C684B"/>
    <w:rsid w:val="000D20CB"/>
    <w:rsid w:val="000D7BBE"/>
    <w:rsid w:val="000E104D"/>
    <w:rsid w:val="000E49F2"/>
    <w:rsid w:val="000F0BE9"/>
    <w:rsid w:val="000F2142"/>
    <w:rsid w:val="00100250"/>
    <w:rsid w:val="001004C7"/>
    <w:rsid w:val="00103AD7"/>
    <w:rsid w:val="001042A8"/>
    <w:rsid w:val="001064FB"/>
    <w:rsid w:val="001069B8"/>
    <w:rsid w:val="00112221"/>
    <w:rsid w:val="00112F3C"/>
    <w:rsid w:val="00114DF0"/>
    <w:rsid w:val="00116255"/>
    <w:rsid w:val="0012368B"/>
    <w:rsid w:val="0012608F"/>
    <w:rsid w:val="00126205"/>
    <w:rsid w:val="00126696"/>
    <w:rsid w:val="00130C6D"/>
    <w:rsid w:val="00133C2D"/>
    <w:rsid w:val="0013497B"/>
    <w:rsid w:val="00140401"/>
    <w:rsid w:val="0014041C"/>
    <w:rsid w:val="00140F3B"/>
    <w:rsid w:val="001417A6"/>
    <w:rsid w:val="00144019"/>
    <w:rsid w:val="00146554"/>
    <w:rsid w:val="00146ADD"/>
    <w:rsid w:val="00147164"/>
    <w:rsid w:val="00151011"/>
    <w:rsid w:val="0015232F"/>
    <w:rsid w:val="00153E5E"/>
    <w:rsid w:val="00154921"/>
    <w:rsid w:val="00164C5C"/>
    <w:rsid w:val="00171188"/>
    <w:rsid w:val="00173473"/>
    <w:rsid w:val="00176967"/>
    <w:rsid w:val="0018038D"/>
    <w:rsid w:val="00182514"/>
    <w:rsid w:val="0018401F"/>
    <w:rsid w:val="00184824"/>
    <w:rsid w:val="00185DC8"/>
    <w:rsid w:val="00187F48"/>
    <w:rsid w:val="00190C3A"/>
    <w:rsid w:val="00190FD4"/>
    <w:rsid w:val="00194E5A"/>
    <w:rsid w:val="001974F3"/>
    <w:rsid w:val="001A3468"/>
    <w:rsid w:val="001A3ACE"/>
    <w:rsid w:val="001A6B18"/>
    <w:rsid w:val="001B1783"/>
    <w:rsid w:val="001B1E5E"/>
    <w:rsid w:val="001B4776"/>
    <w:rsid w:val="001B719F"/>
    <w:rsid w:val="001B753A"/>
    <w:rsid w:val="001C103B"/>
    <w:rsid w:val="001C4B09"/>
    <w:rsid w:val="001C4E2E"/>
    <w:rsid w:val="001C5A95"/>
    <w:rsid w:val="001C5DB0"/>
    <w:rsid w:val="001D261A"/>
    <w:rsid w:val="001D2D3B"/>
    <w:rsid w:val="001E2363"/>
    <w:rsid w:val="001F03B2"/>
    <w:rsid w:val="001F04B4"/>
    <w:rsid w:val="001F0911"/>
    <w:rsid w:val="001F25AD"/>
    <w:rsid w:val="00200E77"/>
    <w:rsid w:val="0020219A"/>
    <w:rsid w:val="002024F9"/>
    <w:rsid w:val="00202781"/>
    <w:rsid w:val="00202D7F"/>
    <w:rsid w:val="00203526"/>
    <w:rsid w:val="0020390D"/>
    <w:rsid w:val="00203DE8"/>
    <w:rsid w:val="00210D8A"/>
    <w:rsid w:val="00212DDB"/>
    <w:rsid w:val="00212FA8"/>
    <w:rsid w:val="00214CFF"/>
    <w:rsid w:val="00220B7C"/>
    <w:rsid w:val="002276F3"/>
    <w:rsid w:val="002322EC"/>
    <w:rsid w:val="00234EB2"/>
    <w:rsid w:val="002405D7"/>
    <w:rsid w:val="0024208E"/>
    <w:rsid w:val="002430F0"/>
    <w:rsid w:val="00243706"/>
    <w:rsid w:val="00254B3F"/>
    <w:rsid w:val="00254E9D"/>
    <w:rsid w:val="002551AE"/>
    <w:rsid w:val="002561E3"/>
    <w:rsid w:val="00256619"/>
    <w:rsid w:val="002661F2"/>
    <w:rsid w:val="0026627A"/>
    <w:rsid w:val="002712CD"/>
    <w:rsid w:val="0027219C"/>
    <w:rsid w:val="002722AD"/>
    <w:rsid w:val="002724EF"/>
    <w:rsid w:val="00273C9E"/>
    <w:rsid w:val="00275A35"/>
    <w:rsid w:val="00283546"/>
    <w:rsid w:val="00286F3A"/>
    <w:rsid w:val="0028739F"/>
    <w:rsid w:val="00292A6A"/>
    <w:rsid w:val="00292F54"/>
    <w:rsid w:val="002930B3"/>
    <w:rsid w:val="002A06D8"/>
    <w:rsid w:val="002A3286"/>
    <w:rsid w:val="002A53C9"/>
    <w:rsid w:val="002B21DB"/>
    <w:rsid w:val="002C279C"/>
    <w:rsid w:val="002C41AE"/>
    <w:rsid w:val="002C4502"/>
    <w:rsid w:val="002D0A94"/>
    <w:rsid w:val="002D3053"/>
    <w:rsid w:val="002D5A5F"/>
    <w:rsid w:val="002D7920"/>
    <w:rsid w:val="002E0448"/>
    <w:rsid w:val="002E2157"/>
    <w:rsid w:val="002E4D22"/>
    <w:rsid w:val="002E5147"/>
    <w:rsid w:val="002F0933"/>
    <w:rsid w:val="002F0D4D"/>
    <w:rsid w:val="00302631"/>
    <w:rsid w:val="00306177"/>
    <w:rsid w:val="003061D2"/>
    <w:rsid w:val="00313E7C"/>
    <w:rsid w:val="00314C5B"/>
    <w:rsid w:val="00323471"/>
    <w:rsid w:val="00324A66"/>
    <w:rsid w:val="003260CE"/>
    <w:rsid w:val="003309F4"/>
    <w:rsid w:val="00331903"/>
    <w:rsid w:val="00331F75"/>
    <w:rsid w:val="003320FE"/>
    <w:rsid w:val="00337E1E"/>
    <w:rsid w:val="00340923"/>
    <w:rsid w:val="00342797"/>
    <w:rsid w:val="00342F6D"/>
    <w:rsid w:val="0034609B"/>
    <w:rsid w:val="00346B8A"/>
    <w:rsid w:val="00352A13"/>
    <w:rsid w:val="00354724"/>
    <w:rsid w:val="00355868"/>
    <w:rsid w:val="00357007"/>
    <w:rsid w:val="003575C5"/>
    <w:rsid w:val="00357984"/>
    <w:rsid w:val="00364DF4"/>
    <w:rsid w:val="003665A6"/>
    <w:rsid w:val="00366BD8"/>
    <w:rsid w:val="00367056"/>
    <w:rsid w:val="00374C0F"/>
    <w:rsid w:val="0037636D"/>
    <w:rsid w:val="003773E2"/>
    <w:rsid w:val="00380A73"/>
    <w:rsid w:val="003828E7"/>
    <w:rsid w:val="00383802"/>
    <w:rsid w:val="00383B23"/>
    <w:rsid w:val="003870CC"/>
    <w:rsid w:val="003873A8"/>
    <w:rsid w:val="003A3C01"/>
    <w:rsid w:val="003A6691"/>
    <w:rsid w:val="003B29B3"/>
    <w:rsid w:val="003B641D"/>
    <w:rsid w:val="003B787A"/>
    <w:rsid w:val="003C3167"/>
    <w:rsid w:val="003C4864"/>
    <w:rsid w:val="003C6DA1"/>
    <w:rsid w:val="003C7868"/>
    <w:rsid w:val="003D1973"/>
    <w:rsid w:val="003D59BD"/>
    <w:rsid w:val="003D64C7"/>
    <w:rsid w:val="003E54C9"/>
    <w:rsid w:val="003E5535"/>
    <w:rsid w:val="003E61B7"/>
    <w:rsid w:val="003E64DE"/>
    <w:rsid w:val="003E7F8A"/>
    <w:rsid w:val="003F1213"/>
    <w:rsid w:val="003F1AC7"/>
    <w:rsid w:val="003F39F3"/>
    <w:rsid w:val="003F4A55"/>
    <w:rsid w:val="0040350E"/>
    <w:rsid w:val="00411C93"/>
    <w:rsid w:val="00413481"/>
    <w:rsid w:val="00414A8A"/>
    <w:rsid w:val="00414D6B"/>
    <w:rsid w:val="00422188"/>
    <w:rsid w:val="004238B7"/>
    <w:rsid w:val="004307B5"/>
    <w:rsid w:val="00431F59"/>
    <w:rsid w:val="004324F2"/>
    <w:rsid w:val="00434914"/>
    <w:rsid w:val="00435D5A"/>
    <w:rsid w:val="00442628"/>
    <w:rsid w:val="00443C48"/>
    <w:rsid w:val="00444305"/>
    <w:rsid w:val="004463BA"/>
    <w:rsid w:val="0044654D"/>
    <w:rsid w:val="00447ADE"/>
    <w:rsid w:val="00463414"/>
    <w:rsid w:val="0047211C"/>
    <w:rsid w:val="00472CC0"/>
    <w:rsid w:val="00474A9A"/>
    <w:rsid w:val="0047510B"/>
    <w:rsid w:val="00477AD0"/>
    <w:rsid w:val="00483309"/>
    <w:rsid w:val="00485131"/>
    <w:rsid w:val="00491233"/>
    <w:rsid w:val="00494E7C"/>
    <w:rsid w:val="004A16B7"/>
    <w:rsid w:val="004A2042"/>
    <w:rsid w:val="004A288D"/>
    <w:rsid w:val="004A6D16"/>
    <w:rsid w:val="004A6FD8"/>
    <w:rsid w:val="004B163C"/>
    <w:rsid w:val="004B616B"/>
    <w:rsid w:val="004B61C1"/>
    <w:rsid w:val="004B7CB4"/>
    <w:rsid w:val="004C3163"/>
    <w:rsid w:val="004C3A71"/>
    <w:rsid w:val="004C3BF1"/>
    <w:rsid w:val="004C6AFF"/>
    <w:rsid w:val="004C7392"/>
    <w:rsid w:val="004C78E5"/>
    <w:rsid w:val="004D1DA7"/>
    <w:rsid w:val="004D5D0B"/>
    <w:rsid w:val="004E430C"/>
    <w:rsid w:val="004E4C6B"/>
    <w:rsid w:val="004F01DF"/>
    <w:rsid w:val="004F20F0"/>
    <w:rsid w:val="004F4CF4"/>
    <w:rsid w:val="00500A95"/>
    <w:rsid w:val="00501842"/>
    <w:rsid w:val="00510D19"/>
    <w:rsid w:val="00513633"/>
    <w:rsid w:val="00520450"/>
    <w:rsid w:val="005246AC"/>
    <w:rsid w:val="00525283"/>
    <w:rsid w:val="00535094"/>
    <w:rsid w:val="00537684"/>
    <w:rsid w:val="005425A6"/>
    <w:rsid w:val="00546906"/>
    <w:rsid w:val="00552A8B"/>
    <w:rsid w:val="0055567F"/>
    <w:rsid w:val="005569D5"/>
    <w:rsid w:val="005616A9"/>
    <w:rsid w:val="00562A5B"/>
    <w:rsid w:val="00562D59"/>
    <w:rsid w:val="005646A2"/>
    <w:rsid w:val="005664B4"/>
    <w:rsid w:val="00572CB3"/>
    <w:rsid w:val="00574BB5"/>
    <w:rsid w:val="00575419"/>
    <w:rsid w:val="00577C01"/>
    <w:rsid w:val="00581B92"/>
    <w:rsid w:val="00583D98"/>
    <w:rsid w:val="00585E3A"/>
    <w:rsid w:val="005860C0"/>
    <w:rsid w:val="005922E6"/>
    <w:rsid w:val="00592875"/>
    <w:rsid w:val="0059324D"/>
    <w:rsid w:val="005944B0"/>
    <w:rsid w:val="00595167"/>
    <w:rsid w:val="00595482"/>
    <w:rsid w:val="00597ED7"/>
    <w:rsid w:val="005A0129"/>
    <w:rsid w:val="005A1450"/>
    <w:rsid w:val="005A1FDC"/>
    <w:rsid w:val="005A6FFA"/>
    <w:rsid w:val="005B470F"/>
    <w:rsid w:val="005B5BDB"/>
    <w:rsid w:val="005B6E10"/>
    <w:rsid w:val="005C1568"/>
    <w:rsid w:val="005C6939"/>
    <w:rsid w:val="005D06CB"/>
    <w:rsid w:val="005D0D93"/>
    <w:rsid w:val="005E1D09"/>
    <w:rsid w:val="005E1E4A"/>
    <w:rsid w:val="005E2657"/>
    <w:rsid w:val="005E45CF"/>
    <w:rsid w:val="005F0BD8"/>
    <w:rsid w:val="005F25B7"/>
    <w:rsid w:val="005F26F3"/>
    <w:rsid w:val="005F32F6"/>
    <w:rsid w:val="00602E96"/>
    <w:rsid w:val="006065F9"/>
    <w:rsid w:val="00610A23"/>
    <w:rsid w:val="00610A8B"/>
    <w:rsid w:val="006117BE"/>
    <w:rsid w:val="00611CD1"/>
    <w:rsid w:val="00615514"/>
    <w:rsid w:val="00623DBE"/>
    <w:rsid w:val="00630975"/>
    <w:rsid w:val="00630E38"/>
    <w:rsid w:val="00630F8D"/>
    <w:rsid w:val="00644698"/>
    <w:rsid w:val="00647392"/>
    <w:rsid w:val="00650DCD"/>
    <w:rsid w:val="0065349E"/>
    <w:rsid w:val="00656DDD"/>
    <w:rsid w:val="00663079"/>
    <w:rsid w:val="00663C27"/>
    <w:rsid w:val="00671B29"/>
    <w:rsid w:val="00671C14"/>
    <w:rsid w:val="00676A33"/>
    <w:rsid w:val="006804A4"/>
    <w:rsid w:val="006864FC"/>
    <w:rsid w:val="00686C7E"/>
    <w:rsid w:val="00690C3D"/>
    <w:rsid w:val="006915B0"/>
    <w:rsid w:val="006928AB"/>
    <w:rsid w:val="00692DD1"/>
    <w:rsid w:val="00696C9A"/>
    <w:rsid w:val="00696DB5"/>
    <w:rsid w:val="006A24F9"/>
    <w:rsid w:val="006A277F"/>
    <w:rsid w:val="006A3B07"/>
    <w:rsid w:val="006A7832"/>
    <w:rsid w:val="006A78B1"/>
    <w:rsid w:val="006B6AD3"/>
    <w:rsid w:val="006C114B"/>
    <w:rsid w:val="006C2E50"/>
    <w:rsid w:val="006C43EA"/>
    <w:rsid w:val="006C4C75"/>
    <w:rsid w:val="006C4D49"/>
    <w:rsid w:val="006C5954"/>
    <w:rsid w:val="006C7477"/>
    <w:rsid w:val="006D1426"/>
    <w:rsid w:val="006D163D"/>
    <w:rsid w:val="006D23A6"/>
    <w:rsid w:val="006D2B42"/>
    <w:rsid w:val="006D377F"/>
    <w:rsid w:val="006E4AF4"/>
    <w:rsid w:val="006E6786"/>
    <w:rsid w:val="006F1265"/>
    <w:rsid w:val="006F3431"/>
    <w:rsid w:val="006F4358"/>
    <w:rsid w:val="006F435A"/>
    <w:rsid w:val="006F6D3D"/>
    <w:rsid w:val="00702BF9"/>
    <w:rsid w:val="0070397E"/>
    <w:rsid w:val="00705D89"/>
    <w:rsid w:val="00707C3B"/>
    <w:rsid w:val="00707EE3"/>
    <w:rsid w:val="00710034"/>
    <w:rsid w:val="00710B7E"/>
    <w:rsid w:val="007150E0"/>
    <w:rsid w:val="00720069"/>
    <w:rsid w:val="00720532"/>
    <w:rsid w:val="00722838"/>
    <w:rsid w:val="007264E7"/>
    <w:rsid w:val="00726A38"/>
    <w:rsid w:val="0072742D"/>
    <w:rsid w:val="007275E3"/>
    <w:rsid w:val="00730339"/>
    <w:rsid w:val="00731BAF"/>
    <w:rsid w:val="0073637D"/>
    <w:rsid w:val="00737B47"/>
    <w:rsid w:val="007441A7"/>
    <w:rsid w:val="0074679F"/>
    <w:rsid w:val="0075222D"/>
    <w:rsid w:val="00753761"/>
    <w:rsid w:val="007548F2"/>
    <w:rsid w:val="00755319"/>
    <w:rsid w:val="00755685"/>
    <w:rsid w:val="00756ED3"/>
    <w:rsid w:val="0076187F"/>
    <w:rsid w:val="00762A5E"/>
    <w:rsid w:val="00766C8C"/>
    <w:rsid w:val="00767BC3"/>
    <w:rsid w:val="00773120"/>
    <w:rsid w:val="007762A7"/>
    <w:rsid w:val="00781ACA"/>
    <w:rsid w:val="00781C0F"/>
    <w:rsid w:val="007833E9"/>
    <w:rsid w:val="007864F1"/>
    <w:rsid w:val="007903A0"/>
    <w:rsid w:val="00791FCA"/>
    <w:rsid w:val="007A05C2"/>
    <w:rsid w:val="007A084B"/>
    <w:rsid w:val="007A3E9F"/>
    <w:rsid w:val="007A579E"/>
    <w:rsid w:val="007A6FD2"/>
    <w:rsid w:val="007B0A94"/>
    <w:rsid w:val="007B28D7"/>
    <w:rsid w:val="007B3982"/>
    <w:rsid w:val="007B4EED"/>
    <w:rsid w:val="007B50E0"/>
    <w:rsid w:val="007B61E0"/>
    <w:rsid w:val="007C2219"/>
    <w:rsid w:val="007C798B"/>
    <w:rsid w:val="007D18E5"/>
    <w:rsid w:val="007D1DEE"/>
    <w:rsid w:val="007D3B6C"/>
    <w:rsid w:val="007D5FDD"/>
    <w:rsid w:val="007D78AC"/>
    <w:rsid w:val="007E1EEB"/>
    <w:rsid w:val="007E40CC"/>
    <w:rsid w:val="007F4208"/>
    <w:rsid w:val="007F45C1"/>
    <w:rsid w:val="007F4A52"/>
    <w:rsid w:val="007F4B71"/>
    <w:rsid w:val="00803D5C"/>
    <w:rsid w:val="00803FDC"/>
    <w:rsid w:val="008052FE"/>
    <w:rsid w:val="00805A12"/>
    <w:rsid w:val="00806056"/>
    <w:rsid w:val="00810126"/>
    <w:rsid w:val="00811239"/>
    <w:rsid w:val="00816087"/>
    <w:rsid w:val="00816E9D"/>
    <w:rsid w:val="008222A6"/>
    <w:rsid w:val="00822E18"/>
    <w:rsid w:val="008236B9"/>
    <w:rsid w:val="008254AB"/>
    <w:rsid w:val="00832A89"/>
    <w:rsid w:val="00833B9D"/>
    <w:rsid w:val="008350C4"/>
    <w:rsid w:val="00840777"/>
    <w:rsid w:val="00840D86"/>
    <w:rsid w:val="00843BD4"/>
    <w:rsid w:val="008502EE"/>
    <w:rsid w:val="008505F1"/>
    <w:rsid w:val="0085218D"/>
    <w:rsid w:val="0085374A"/>
    <w:rsid w:val="00854458"/>
    <w:rsid w:val="00864D1C"/>
    <w:rsid w:val="00872EC4"/>
    <w:rsid w:val="00874D99"/>
    <w:rsid w:val="008753B1"/>
    <w:rsid w:val="00875533"/>
    <w:rsid w:val="0088210C"/>
    <w:rsid w:val="00882D7C"/>
    <w:rsid w:val="0089177C"/>
    <w:rsid w:val="008924BC"/>
    <w:rsid w:val="00895E4B"/>
    <w:rsid w:val="00896245"/>
    <w:rsid w:val="008A0FF7"/>
    <w:rsid w:val="008B10F5"/>
    <w:rsid w:val="008B205C"/>
    <w:rsid w:val="008B4303"/>
    <w:rsid w:val="008B6788"/>
    <w:rsid w:val="008B74AD"/>
    <w:rsid w:val="008B7940"/>
    <w:rsid w:val="008C050C"/>
    <w:rsid w:val="008C3B51"/>
    <w:rsid w:val="008D072C"/>
    <w:rsid w:val="008D0E6E"/>
    <w:rsid w:val="008D2108"/>
    <w:rsid w:val="008D25C3"/>
    <w:rsid w:val="008D42D0"/>
    <w:rsid w:val="008D75D8"/>
    <w:rsid w:val="008D7B2F"/>
    <w:rsid w:val="008F290E"/>
    <w:rsid w:val="008F498F"/>
    <w:rsid w:val="008F56A2"/>
    <w:rsid w:val="0090220F"/>
    <w:rsid w:val="00906E81"/>
    <w:rsid w:val="009071C2"/>
    <w:rsid w:val="0091117F"/>
    <w:rsid w:val="00911296"/>
    <w:rsid w:val="0091170D"/>
    <w:rsid w:val="00912CAE"/>
    <w:rsid w:val="009142CE"/>
    <w:rsid w:val="009145DA"/>
    <w:rsid w:val="00925FB1"/>
    <w:rsid w:val="00927B8F"/>
    <w:rsid w:val="00930043"/>
    <w:rsid w:val="0093045B"/>
    <w:rsid w:val="009338A3"/>
    <w:rsid w:val="00934013"/>
    <w:rsid w:val="009367BF"/>
    <w:rsid w:val="00941C9D"/>
    <w:rsid w:val="00942DD4"/>
    <w:rsid w:val="009434F0"/>
    <w:rsid w:val="00943FCD"/>
    <w:rsid w:val="00947217"/>
    <w:rsid w:val="0095728A"/>
    <w:rsid w:val="009642DF"/>
    <w:rsid w:val="00966702"/>
    <w:rsid w:val="00966F78"/>
    <w:rsid w:val="00972FA0"/>
    <w:rsid w:val="0097453D"/>
    <w:rsid w:val="00977A0E"/>
    <w:rsid w:val="009923EF"/>
    <w:rsid w:val="00993370"/>
    <w:rsid w:val="009939B8"/>
    <w:rsid w:val="009A656C"/>
    <w:rsid w:val="009B56ED"/>
    <w:rsid w:val="009B64B5"/>
    <w:rsid w:val="009B7DBF"/>
    <w:rsid w:val="009C04DF"/>
    <w:rsid w:val="009C2BBA"/>
    <w:rsid w:val="009C60AC"/>
    <w:rsid w:val="009D0A05"/>
    <w:rsid w:val="009D29AD"/>
    <w:rsid w:val="009D5A6A"/>
    <w:rsid w:val="009D77F4"/>
    <w:rsid w:val="009E4C68"/>
    <w:rsid w:val="009E6471"/>
    <w:rsid w:val="009E7658"/>
    <w:rsid w:val="009E7C72"/>
    <w:rsid w:val="009F5873"/>
    <w:rsid w:val="00A01AD4"/>
    <w:rsid w:val="00A059DD"/>
    <w:rsid w:val="00A05BDC"/>
    <w:rsid w:val="00A07B83"/>
    <w:rsid w:val="00A119B3"/>
    <w:rsid w:val="00A11C6A"/>
    <w:rsid w:val="00A15A72"/>
    <w:rsid w:val="00A15EDC"/>
    <w:rsid w:val="00A21350"/>
    <w:rsid w:val="00A214BD"/>
    <w:rsid w:val="00A226C1"/>
    <w:rsid w:val="00A261CA"/>
    <w:rsid w:val="00A26731"/>
    <w:rsid w:val="00A30E98"/>
    <w:rsid w:val="00A310AE"/>
    <w:rsid w:val="00A326FA"/>
    <w:rsid w:val="00A343DB"/>
    <w:rsid w:val="00A3726C"/>
    <w:rsid w:val="00A37D30"/>
    <w:rsid w:val="00A37F10"/>
    <w:rsid w:val="00A41ECB"/>
    <w:rsid w:val="00A424E6"/>
    <w:rsid w:val="00A42504"/>
    <w:rsid w:val="00A43AC6"/>
    <w:rsid w:val="00A46A8E"/>
    <w:rsid w:val="00A472AD"/>
    <w:rsid w:val="00A47B13"/>
    <w:rsid w:val="00A47B53"/>
    <w:rsid w:val="00A528D6"/>
    <w:rsid w:val="00A547C6"/>
    <w:rsid w:val="00A62A9E"/>
    <w:rsid w:val="00A66565"/>
    <w:rsid w:val="00A66648"/>
    <w:rsid w:val="00A7251F"/>
    <w:rsid w:val="00A72E29"/>
    <w:rsid w:val="00A75227"/>
    <w:rsid w:val="00A76F0B"/>
    <w:rsid w:val="00A83BCE"/>
    <w:rsid w:val="00A8507A"/>
    <w:rsid w:val="00A87EA9"/>
    <w:rsid w:val="00A90329"/>
    <w:rsid w:val="00A92535"/>
    <w:rsid w:val="00A92DBF"/>
    <w:rsid w:val="00A95B74"/>
    <w:rsid w:val="00A976CE"/>
    <w:rsid w:val="00AA03C1"/>
    <w:rsid w:val="00AA5D1D"/>
    <w:rsid w:val="00AA68F7"/>
    <w:rsid w:val="00AA70DA"/>
    <w:rsid w:val="00AA733B"/>
    <w:rsid w:val="00AA7898"/>
    <w:rsid w:val="00AB3013"/>
    <w:rsid w:val="00AB3198"/>
    <w:rsid w:val="00AB3BEC"/>
    <w:rsid w:val="00AB4651"/>
    <w:rsid w:val="00AB5DFF"/>
    <w:rsid w:val="00AB660D"/>
    <w:rsid w:val="00AC1F7F"/>
    <w:rsid w:val="00AC46F6"/>
    <w:rsid w:val="00AC7B27"/>
    <w:rsid w:val="00AD1696"/>
    <w:rsid w:val="00AD302A"/>
    <w:rsid w:val="00AD31D6"/>
    <w:rsid w:val="00AD77E5"/>
    <w:rsid w:val="00AE11E3"/>
    <w:rsid w:val="00AE44E1"/>
    <w:rsid w:val="00AF0251"/>
    <w:rsid w:val="00B02357"/>
    <w:rsid w:val="00B04431"/>
    <w:rsid w:val="00B05909"/>
    <w:rsid w:val="00B06DB8"/>
    <w:rsid w:val="00B157D2"/>
    <w:rsid w:val="00B16D61"/>
    <w:rsid w:val="00B208E7"/>
    <w:rsid w:val="00B221C9"/>
    <w:rsid w:val="00B34096"/>
    <w:rsid w:val="00B350D8"/>
    <w:rsid w:val="00B35F16"/>
    <w:rsid w:val="00B41BA6"/>
    <w:rsid w:val="00B43235"/>
    <w:rsid w:val="00B45B43"/>
    <w:rsid w:val="00B47BD8"/>
    <w:rsid w:val="00B47F78"/>
    <w:rsid w:val="00B50B2C"/>
    <w:rsid w:val="00B51202"/>
    <w:rsid w:val="00B578FD"/>
    <w:rsid w:val="00B6014D"/>
    <w:rsid w:val="00B6327B"/>
    <w:rsid w:val="00B67BCC"/>
    <w:rsid w:val="00B67F08"/>
    <w:rsid w:val="00B706DC"/>
    <w:rsid w:val="00B71547"/>
    <w:rsid w:val="00B716A5"/>
    <w:rsid w:val="00B73A18"/>
    <w:rsid w:val="00B77C88"/>
    <w:rsid w:val="00B80DEA"/>
    <w:rsid w:val="00B81016"/>
    <w:rsid w:val="00B86DE9"/>
    <w:rsid w:val="00B8701A"/>
    <w:rsid w:val="00B91958"/>
    <w:rsid w:val="00B92E8C"/>
    <w:rsid w:val="00B941B3"/>
    <w:rsid w:val="00BA4D9B"/>
    <w:rsid w:val="00BA4ECB"/>
    <w:rsid w:val="00BB18F1"/>
    <w:rsid w:val="00BB26EB"/>
    <w:rsid w:val="00BB4FAA"/>
    <w:rsid w:val="00BC10FA"/>
    <w:rsid w:val="00BC194E"/>
    <w:rsid w:val="00BC372F"/>
    <w:rsid w:val="00BD06B1"/>
    <w:rsid w:val="00BD599D"/>
    <w:rsid w:val="00BD70E1"/>
    <w:rsid w:val="00BE194E"/>
    <w:rsid w:val="00BE28D9"/>
    <w:rsid w:val="00BE2FD9"/>
    <w:rsid w:val="00BE4472"/>
    <w:rsid w:val="00BE5EDC"/>
    <w:rsid w:val="00BF1CCE"/>
    <w:rsid w:val="00C04286"/>
    <w:rsid w:val="00C04BAC"/>
    <w:rsid w:val="00C057D4"/>
    <w:rsid w:val="00C07928"/>
    <w:rsid w:val="00C118F2"/>
    <w:rsid w:val="00C14DEA"/>
    <w:rsid w:val="00C17354"/>
    <w:rsid w:val="00C25A75"/>
    <w:rsid w:val="00C3445A"/>
    <w:rsid w:val="00C42AED"/>
    <w:rsid w:val="00C42CF3"/>
    <w:rsid w:val="00C42F1C"/>
    <w:rsid w:val="00C44CF4"/>
    <w:rsid w:val="00C478B6"/>
    <w:rsid w:val="00C50D94"/>
    <w:rsid w:val="00C515AD"/>
    <w:rsid w:val="00C53255"/>
    <w:rsid w:val="00C57755"/>
    <w:rsid w:val="00C60154"/>
    <w:rsid w:val="00C618DA"/>
    <w:rsid w:val="00C65266"/>
    <w:rsid w:val="00C67749"/>
    <w:rsid w:val="00C717DC"/>
    <w:rsid w:val="00C7244B"/>
    <w:rsid w:val="00C72B8D"/>
    <w:rsid w:val="00C73AEC"/>
    <w:rsid w:val="00C747CB"/>
    <w:rsid w:val="00C75C7D"/>
    <w:rsid w:val="00C8338F"/>
    <w:rsid w:val="00C833B6"/>
    <w:rsid w:val="00C8354A"/>
    <w:rsid w:val="00C9377C"/>
    <w:rsid w:val="00C9413B"/>
    <w:rsid w:val="00C96466"/>
    <w:rsid w:val="00C9701F"/>
    <w:rsid w:val="00CA0E0E"/>
    <w:rsid w:val="00CA19F0"/>
    <w:rsid w:val="00CA3C8D"/>
    <w:rsid w:val="00CA5793"/>
    <w:rsid w:val="00CA780D"/>
    <w:rsid w:val="00CB0070"/>
    <w:rsid w:val="00CB13E0"/>
    <w:rsid w:val="00CB2CCE"/>
    <w:rsid w:val="00CC1B09"/>
    <w:rsid w:val="00CC206F"/>
    <w:rsid w:val="00CD2584"/>
    <w:rsid w:val="00CD5134"/>
    <w:rsid w:val="00CD7D06"/>
    <w:rsid w:val="00CE09F3"/>
    <w:rsid w:val="00CF1298"/>
    <w:rsid w:val="00D00910"/>
    <w:rsid w:val="00D00E47"/>
    <w:rsid w:val="00D1046E"/>
    <w:rsid w:val="00D15B42"/>
    <w:rsid w:val="00D174E0"/>
    <w:rsid w:val="00D21BCD"/>
    <w:rsid w:val="00D240D3"/>
    <w:rsid w:val="00D260DA"/>
    <w:rsid w:val="00D519D8"/>
    <w:rsid w:val="00D5272D"/>
    <w:rsid w:val="00D5508A"/>
    <w:rsid w:val="00D62A6F"/>
    <w:rsid w:val="00D63176"/>
    <w:rsid w:val="00D6334D"/>
    <w:rsid w:val="00D63634"/>
    <w:rsid w:val="00D6468C"/>
    <w:rsid w:val="00D65097"/>
    <w:rsid w:val="00D76B37"/>
    <w:rsid w:val="00D77175"/>
    <w:rsid w:val="00D77296"/>
    <w:rsid w:val="00D77793"/>
    <w:rsid w:val="00D878D4"/>
    <w:rsid w:val="00D907C8"/>
    <w:rsid w:val="00D9756E"/>
    <w:rsid w:val="00DA4729"/>
    <w:rsid w:val="00DB2E93"/>
    <w:rsid w:val="00DB7F4A"/>
    <w:rsid w:val="00DC0E3D"/>
    <w:rsid w:val="00DC689F"/>
    <w:rsid w:val="00DC6A43"/>
    <w:rsid w:val="00DD322A"/>
    <w:rsid w:val="00DD4D23"/>
    <w:rsid w:val="00DD7628"/>
    <w:rsid w:val="00DE081F"/>
    <w:rsid w:val="00DE4D34"/>
    <w:rsid w:val="00DE5FA5"/>
    <w:rsid w:val="00DF19BC"/>
    <w:rsid w:val="00DF235C"/>
    <w:rsid w:val="00E01995"/>
    <w:rsid w:val="00E03C94"/>
    <w:rsid w:val="00E14F01"/>
    <w:rsid w:val="00E159D3"/>
    <w:rsid w:val="00E170A6"/>
    <w:rsid w:val="00E17EDD"/>
    <w:rsid w:val="00E30D80"/>
    <w:rsid w:val="00E33C36"/>
    <w:rsid w:val="00E3625A"/>
    <w:rsid w:val="00E37378"/>
    <w:rsid w:val="00E45502"/>
    <w:rsid w:val="00E47749"/>
    <w:rsid w:val="00E477B7"/>
    <w:rsid w:val="00E522E5"/>
    <w:rsid w:val="00E5378B"/>
    <w:rsid w:val="00E56406"/>
    <w:rsid w:val="00E5782E"/>
    <w:rsid w:val="00E61DED"/>
    <w:rsid w:val="00E66B9A"/>
    <w:rsid w:val="00E674AF"/>
    <w:rsid w:val="00E71298"/>
    <w:rsid w:val="00E75336"/>
    <w:rsid w:val="00E77B7E"/>
    <w:rsid w:val="00E82A74"/>
    <w:rsid w:val="00E854AF"/>
    <w:rsid w:val="00E91286"/>
    <w:rsid w:val="00E9185E"/>
    <w:rsid w:val="00E93861"/>
    <w:rsid w:val="00E9496A"/>
    <w:rsid w:val="00E966E2"/>
    <w:rsid w:val="00EA5106"/>
    <w:rsid w:val="00EA7D63"/>
    <w:rsid w:val="00EB0E23"/>
    <w:rsid w:val="00EB73A8"/>
    <w:rsid w:val="00EC08C7"/>
    <w:rsid w:val="00EC2301"/>
    <w:rsid w:val="00EC2E02"/>
    <w:rsid w:val="00EC361A"/>
    <w:rsid w:val="00EC4BD5"/>
    <w:rsid w:val="00EC5250"/>
    <w:rsid w:val="00ED0A41"/>
    <w:rsid w:val="00EE5FF3"/>
    <w:rsid w:val="00EE7916"/>
    <w:rsid w:val="00EF2C4C"/>
    <w:rsid w:val="00EF5B51"/>
    <w:rsid w:val="00EF6836"/>
    <w:rsid w:val="00F05F1B"/>
    <w:rsid w:val="00F067C3"/>
    <w:rsid w:val="00F07C55"/>
    <w:rsid w:val="00F14B11"/>
    <w:rsid w:val="00F209D1"/>
    <w:rsid w:val="00F20EA8"/>
    <w:rsid w:val="00F23D1B"/>
    <w:rsid w:val="00F2705B"/>
    <w:rsid w:val="00F27183"/>
    <w:rsid w:val="00F306C0"/>
    <w:rsid w:val="00F31570"/>
    <w:rsid w:val="00F36DF3"/>
    <w:rsid w:val="00F40DB7"/>
    <w:rsid w:val="00F508EB"/>
    <w:rsid w:val="00F532A0"/>
    <w:rsid w:val="00F568DB"/>
    <w:rsid w:val="00F610F9"/>
    <w:rsid w:val="00F6144C"/>
    <w:rsid w:val="00F6415A"/>
    <w:rsid w:val="00F71649"/>
    <w:rsid w:val="00F7628F"/>
    <w:rsid w:val="00F77E2B"/>
    <w:rsid w:val="00F94D8C"/>
    <w:rsid w:val="00FA20AD"/>
    <w:rsid w:val="00FB3255"/>
    <w:rsid w:val="00FB4133"/>
    <w:rsid w:val="00FC0B44"/>
    <w:rsid w:val="00FC12A7"/>
    <w:rsid w:val="00FC1646"/>
    <w:rsid w:val="00FC37B8"/>
    <w:rsid w:val="00FC61A7"/>
    <w:rsid w:val="00FC6AAF"/>
    <w:rsid w:val="00FD04AE"/>
    <w:rsid w:val="00FD73C1"/>
    <w:rsid w:val="00FD7718"/>
    <w:rsid w:val="00FE4BDC"/>
    <w:rsid w:val="00FE54F1"/>
    <w:rsid w:val="00FE5791"/>
    <w:rsid w:val="00FE585A"/>
    <w:rsid w:val="00FE6DAC"/>
    <w:rsid w:val="00FE6FCD"/>
    <w:rsid w:val="00FE6FF2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0C599C0-C0E6-420B-BBEB-4F1648F7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FA"/>
    <w:rPr>
      <w:sz w:val="24"/>
      <w:szCs w:val="24"/>
    </w:rPr>
  </w:style>
  <w:style w:type="paragraph" w:styleId="Heading3">
    <w:name w:val="heading 3"/>
    <w:basedOn w:val="Normal"/>
    <w:next w:val="Normal"/>
    <w:qFormat/>
    <w:rsid w:val="00A326FA"/>
    <w:pPr>
      <w:keepNext/>
      <w:spacing w:before="240" w:after="60"/>
      <w:outlineLvl w:val="2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FE585A"/>
    <w:rPr>
      <w:rFonts w:ascii="Arial" w:hAnsi="Arial"/>
      <w:sz w:val="22"/>
    </w:rPr>
    <w:tblPr/>
    <w:tcPr>
      <w:shd w:val="clear" w:color="auto" w:fill="auto"/>
    </w:tcPr>
  </w:style>
  <w:style w:type="table" w:styleId="TableGrid">
    <w:name w:val="Table Grid"/>
    <w:basedOn w:val="TableNormal"/>
    <w:rsid w:val="00FE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26FA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864D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456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456E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71B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ealth%20&amp;%20Safety\Risk%20assessments\6.%20Masterclasses\Engineering%20Risk%20Assessments\6.%20Engineering%20Masterclasses\Ri%20Risk%20assessment%20Eng%20M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91B6-7CC6-4789-9FCE-DA1247BC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 Risk assessment Eng MC TEMPLATE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- Risk Assessment Form</vt:lpstr>
    </vt:vector>
  </TitlesOfParts>
  <Company>st5 5nb</Company>
  <LinksUpToDate>false</LinksUpToDate>
  <CharactersWithSpaces>2311</CharactersWithSpaces>
  <SharedDoc>false</SharedDoc>
  <HLinks>
    <vt:vector size="6" baseType="variant">
      <vt:variant>
        <vt:i4>2293774</vt:i4>
      </vt:variant>
      <vt:variant>
        <vt:i4>6915</vt:i4>
      </vt:variant>
      <vt:variant>
        <vt:i4>1025</vt:i4>
      </vt:variant>
      <vt:variant>
        <vt:i4>1</vt:i4>
      </vt:variant>
      <vt:variant>
        <vt:lpwstr>http://www.ri.ac.uk/Internal/wwwinfo/logo_COL.jpg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- Risk Assessment Form</dc:title>
  <dc:creator>Rachel Dorris</dc:creator>
  <cp:lastModifiedBy>Rachel Dorris</cp:lastModifiedBy>
  <cp:revision>2</cp:revision>
  <cp:lastPrinted>2009-12-11T09:56:00Z</cp:lastPrinted>
  <dcterms:created xsi:type="dcterms:W3CDTF">2017-06-05T16:13:00Z</dcterms:created>
  <dcterms:modified xsi:type="dcterms:W3CDTF">2017-06-05T16:14:00Z</dcterms:modified>
</cp:coreProperties>
</file>